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eastAsia="de-AT"/>
        </w:rPr>
        <w:id w:val="1949882721"/>
        <w:docPartObj>
          <w:docPartGallery w:val="Cover Pages"/>
          <w:docPartUnique/>
        </w:docPartObj>
      </w:sdtPr>
      <w:sdtEndPr>
        <w:rPr>
          <w:noProof w:val="0"/>
          <w:lang w:eastAsia="en-US"/>
        </w:rPr>
      </w:sdtEndPr>
      <w:sdtContent>
        <w:p w14:paraId="762E6C60" w14:textId="77777777" w:rsidR="000E4C08" w:rsidRDefault="000F1B00" w:rsidP="001A593E">
          <w:pPr>
            <w:pStyle w:val="CE-StandardText"/>
            <w:rPr>
              <w:noProof/>
              <w:lang w:eastAsia="de-AT"/>
            </w:rPr>
          </w:pPr>
          <w:r>
            <w:rPr>
              <w:noProof/>
              <w:lang w:val="hr-HR" w:eastAsia="hr-HR"/>
            </w:rPr>
            <w:t xml:space="preserve">           </w:t>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p>
        <w:p w14:paraId="762E6C61" w14:textId="77777777" w:rsidR="00604514" w:rsidRDefault="00753324" w:rsidP="001A593E">
          <w:pPr>
            <w:pStyle w:val="CE-StandardText"/>
          </w:pPr>
          <w:r>
            <w:rPr>
              <w:noProof/>
              <w:lang w:val="it-IT" w:eastAsia="it-IT"/>
            </w:rPr>
            <w:drawing>
              <wp:anchor distT="0" distB="0" distL="114300" distR="114300" simplePos="0" relativeHeight="251658241" behindDoc="0" locked="0" layoutInCell="1" allowOverlap="1" wp14:anchorId="762E6C8E" wp14:editId="762E6C8F">
                <wp:simplePos x="0" y="0"/>
                <wp:positionH relativeFrom="margin">
                  <wp:posOffset>183515</wp:posOffset>
                </wp:positionH>
                <wp:positionV relativeFrom="paragraph">
                  <wp:posOffset>-885825</wp:posOffset>
                </wp:positionV>
                <wp:extent cx="2181600" cy="7812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600" cy="781200"/>
                        </a:xfrm>
                        <a:prstGeom prst="rect">
                          <a:avLst/>
                        </a:prstGeom>
                      </pic:spPr>
                    </pic:pic>
                  </a:graphicData>
                </a:graphic>
                <wp14:sizeRelH relativeFrom="margin">
                  <wp14:pctWidth>0</wp14:pctWidth>
                </wp14:sizeRelH>
                <wp14:sizeRelV relativeFrom="margin">
                  <wp14:pctHeight>0</wp14:pctHeight>
                </wp14:sizeRelV>
              </wp:anchor>
            </w:drawing>
          </w:r>
        </w:p>
        <w:p w14:paraId="762E6C62" w14:textId="77777777" w:rsidR="00731BF8" w:rsidRDefault="00731BF8">
          <w:pPr>
            <w:spacing w:before="0" w:line="240" w:lineRule="auto"/>
            <w:ind w:left="0" w:right="0"/>
            <w:jc w:val="left"/>
            <w:rPr>
              <w:lang w:val="en-GB"/>
            </w:rPr>
          </w:pPr>
        </w:p>
        <w:p w14:paraId="762E6C63" w14:textId="77777777" w:rsidR="0037355F" w:rsidRDefault="0037355F">
          <w:pPr>
            <w:spacing w:before="0" w:line="240" w:lineRule="auto"/>
            <w:ind w:left="0" w:right="0"/>
            <w:jc w:val="left"/>
            <w:rPr>
              <w:lang w:val="en-GB"/>
            </w:rPr>
          </w:pPr>
        </w:p>
        <w:p w14:paraId="762E6C64" w14:textId="77777777" w:rsidR="0037355F" w:rsidRDefault="0037355F">
          <w:pPr>
            <w:spacing w:before="0" w:line="240" w:lineRule="auto"/>
            <w:ind w:left="0" w:right="0"/>
            <w:jc w:val="left"/>
            <w:rPr>
              <w:lang w:val="en-GB"/>
            </w:rPr>
          </w:pPr>
        </w:p>
        <w:p w14:paraId="762E6C65" w14:textId="77777777" w:rsidR="0037355F" w:rsidRDefault="0037355F">
          <w:pPr>
            <w:spacing w:before="0" w:line="240" w:lineRule="auto"/>
            <w:ind w:left="0" w:right="0"/>
            <w:jc w:val="left"/>
            <w:rPr>
              <w:lang w:val="en-GB"/>
            </w:rPr>
          </w:pPr>
        </w:p>
        <w:p w14:paraId="762E6C66" w14:textId="77777777" w:rsidR="0037355F" w:rsidRDefault="0037355F">
          <w:pPr>
            <w:spacing w:before="0" w:line="240" w:lineRule="auto"/>
            <w:ind w:left="0" w:right="0"/>
            <w:jc w:val="left"/>
            <w:rPr>
              <w:lang w:val="en-GB"/>
            </w:rPr>
          </w:pPr>
        </w:p>
        <w:p w14:paraId="762E6C67" w14:textId="77777777" w:rsidR="0037355F" w:rsidRDefault="0037355F">
          <w:pPr>
            <w:spacing w:before="0" w:line="240" w:lineRule="auto"/>
            <w:ind w:left="0" w:right="0"/>
            <w:jc w:val="left"/>
            <w:rPr>
              <w:lang w:val="en-GB"/>
            </w:rPr>
          </w:pPr>
        </w:p>
        <w:p w14:paraId="762E6C68" w14:textId="77777777" w:rsidR="0037355F" w:rsidRDefault="0037355F">
          <w:pPr>
            <w:spacing w:before="0" w:line="240" w:lineRule="auto"/>
            <w:ind w:left="0" w:right="0"/>
            <w:jc w:val="left"/>
            <w:rPr>
              <w:lang w:val="en-GB"/>
            </w:rPr>
          </w:pPr>
        </w:p>
        <w:p w14:paraId="762E6C69" w14:textId="77777777" w:rsidR="0037355F" w:rsidRDefault="0037355F">
          <w:pPr>
            <w:spacing w:before="0" w:line="240" w:lineRule="auto"/>
            <w:ind w:left="0" w:right="0"/>
            <w:jc w:val="left"/>
            <w:rPr>
              <w:lang w:val="en-GB"/>
            </w:rPr>
          </w:pPr>
        </w:p>
        <w:p w14:paraId="762E6C6A" w14:textId="77777777" w:rsidR="00731BF8" w:rsidRDefault="004B32B2">
          <w:pPr>
            <w:spacing w:before="0" w:line="240" w:lineRule="auto"/>
            <w:ind w:left="0" w:right="0"/>
            <w:jc w:val="left"/>
            <w:rPr>
              <w:lang w:val="en-GB"/>
            </w:rPr>
          </w:pPr>
          <w:r>
            <w:rPr>
              <w:noProof/>
              <w:lang w:val="it-IT" w:eastAsia="it-IT"/>
            </w:rPr>
            <mc:AlternateContent>
              <mc:Choice Requires="wps">
                <w:drawing>
                  <wp:anchor distT="0" distB="0" distL="114300" distR="114300" simplePos="0" relativeHeight="251658240" behindDoc="0" locked="0" layoutInCell="1" allowOverlap="1" wp14:anchorId="762E6C90" wp14:editId="1EFE5BC3">
                    <wp:simplePos x="0" y="0"/>
                    <wp:positionH relativeFrom="margin">
                      <wp:align>right</wp:align>
                    </wp:positionH>
                    <wp:positionV relativeFrom="paragraph">
                      <wp:posOffset>118110</wp:posOffset>
                    </wp:positionV>
                    <wp:extent cx="6257925"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257925" cy="1019175"/>
                            </a:xfrm>
                            <a:prstGeom prst="rect">
                              <a:avLst/>
                            </a:prstGeom>
                            <a:noFill/>
                            <a:ln w="6350">
                              <a:noFill/>
                            </a:ln>
                          </wps:spPr>
                          <wps:txbx>
                            <w:txbxContent>
                              <w:p w14:paraId="762E6CBD" w14:textId="015D5602" w:rsidR="00FD35CA" w:rsidRPr="006A6A39" w:rsidRDefault="006D2462" w:rsidP="004B32B2">
                                <w:pPr>
                                  <w:pStyle w:val="CE-HeadlineTitle"/>
                                  <w:rPr>
                                    <w:lang w:val="it-IT"/>
                                  </w:rPr>
                                </w:pPr>
                                <w:r w:rsidRPr="006A6A39">
                                  <w:rPr>
                                    <w:lang w:val="it-IT"/>
                                  </w:rPr>
                                  <w:t>CEETO</w:t>
                                </w:r>
                                <w:r w:rsidR="00E0798D" w:rsidRPr="006A6A39">
                                  <w:rPr>
                                    <w:lang w:val="it-IT"/>
                                  </w:rPr>
                                  <w:t xml:space="preserve"> – Tosco-Emiliano </w:t>
                                </w:r>
                                <w:r w:rsidR="006A6A39" w:rsidRPr="006A6A39">
                                  <w:rPr>
                                    <w:lang w:val="it-IT"/>
                                  </w:rPr>
                                  <w:t>Apennine national p</w:t>
                                </w:r>
                                <w:r w:rsidR="006A6A39">
                                  <w:rPr>
                                    <w:lang w:val="it-IT"/>
                                  </w:rPr>
                                  <w:t>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E6C90" id="_x0000_t202" coordsize="21600,21600" o:spt="202" path="m,l,21600r21600,l21600,xe">
                    <v:stroke joinstyle="miter"/>
                    <v:path gradientshapeok="t" o:connecttype="rect"/>
                  </v:shapetype>
                  <v:shape id="Textfeld 1" o:spid="_x0000_s1026" type="#_x0000_t202" style="position:absolute;margin-left:441.55pt;margin-top:9.3pt;width:492.75pt;height:8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" filled="f" stroked="f" strokeweight=".5pt">
                    <v:textbox>
                      <w:txbxContent>
                        <w:p w14:paraId="762E6CBD" w14:textId="015D5602" w:rsidR="00FD35CA" w:rsidRPr="006A6A39" w:rsidRDefault="006D2462" w:rsidP="004B32B2">
                          <w:pPr>
                            <w:pStyle w:val="CE-HeadlineTitle"/>
                            <w:rPr>
                              <w:lang w:val="it-IT"/>
                            </w:rPr>
                          </w:pPr>
                          <w:r w:rsidRPr="006A6A39">
                            <w:rPr>
                              <w:lang w:val="it-IT"/>
                            </w:rPr>
                            <w:t>CEETO</w:t>
                          </w:r>
                          <w:r w:rsidR="00E0798D" w:rsidRPr="006A6A39">
                            <w:rPr>
                              <w:lang w:val="it-IT"/>
                            </w:rPr>
                            <w:t xml:space="preserve"> – Tosco-Emiliano </w:t>
                          </w:r>
                          <w:r w:rsidR="006A6A39" w:rsidRPr="006A6A39">
                            <w:rPr>
                              <w:lang w:val="it-IT"/>
                            </w:rPr>
                            <w:t>Apennine national p</w:t>
                          </w:r>
                          <w:r w:rsidR="006A6A39">
                            <w:rPr>
                              <w:lang w:val="it-IT"/>
                            </w:rPr>
                            <w:t>ark</w:t>
                          </w:r>
                        </w:p>
                      </w:txbxContent>
                    </v:textbox>
                    <w10:wrap anchorx="margin"/>
                  </v:shape>
                </w:pict>
              </mc:Fallback>
            </mc:AlternateContent>
          </w:r>
        </w:p>
        <w:p w14:paraId="762E6C6B" w14:textId="77777777" w:rsidR="008D61D5" w:rsidRPr="00E61DDB" w:rsidRDefault="008D61D5" w:rsidP="00B34F51">
          <w:pPr>
            <w:pStyle w:val="FootnoteText"/>
          </w:pPr>
        </w:p>
        <w:p w14:paraId="762E6C6C" w14:textId="77777777" w:rsidR="008D61D5" w:rsidRDefault="008D61D5" w:rsidP="00B34F51">
          <w:pPr>
            <w:pStyle w:val="CE-StandardText"/>
          </w:pPr>
        </w:p>
        <w:p w14:paraId="762E6C6D" w14:textId="77777777" w:rsidR="008D61D5" w:rsidRDefault="008D61D5" w:rsidP="00B34F51">
          <w:pPr>
            <w:pStyle w:val="CE-StandardText"/>
          </w:pPr>
        </w:p>
        <w:p w14:paraId="762E6C6E" w14:textId="77777777" w:rsidR="00B0262B" w:rsidRDefault="00B0262B" w:rsidP="004B21FD">
          <w:pPr>
            <w:pStyle w:val="CE-StandardText"/>
          </w:pPr>
        </w:p>
        <w:p w14:paraId="762E6C6F" w14:textId="77777777" w:rsidR="001801A3" w:rsidRDefault="004256AC" w:rsidP="004B21FD">
          <w:pPr>
            <w:pStyle w:val="CE-StandardText"/>
          </w:pPr>
        </w:p>
      </w:sdtContent>
    </w:sdt>
    <w:tbl>
      <w:tblPr>
        <w:tblStyle w:val="TableGrid"/>
        <w:tblpPr w:leftFromText="141" w:rightFromText="141" w:vertAnchor="text" w:horzAnchor="margin" w:tblpXSpec="center" w:tblpY="-65"/>
        <w:tblW w:w="9770"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107"/>
      </w:tblGrid>
      <w:tr w:rsidR="00C50F2C" w14:paraId="762E6C74" w14:textId="77777777" w:rsidTr="29072B39">
        <w:tc>
          <w:tcPr>
            <w:tcW w:w="6663" w:type="dxa"/>
            <w:vAlign w:val="center"/>
          </w:tcPr>
          <w:p w14:paraId="762E6C71" w14:textId="4FD0B043" w:rsidR="00374413" w:rsidRDefault="001E227D" w:rsidP="001E227D">
            <w:pPr>
              <w:pStyle w:val="CE-HeadlineSubtitle"/>
            </w:pPr>
            <w:r>
              <w:t>D</w:t>
            </w:r>
            <w:r w:rsidR="00F461B6" w:rsidRPr="00F461B6">
              <w:t>.T</w:t>
            </w:r>
            <w:r w:rsidR="00F50E4B">
              <w:t>2.2.</w:t>
            </w:r>
            <w:r w:rsidR="00A52C1D">
              <w:t>1</w:t>
            </w:r>
            <w:r w:rsidRPr="001E227D">
              <w:t>- Establishment of Consulting Body (with stakeholders)</w:t>
            </w:r>
          </w:p>
        </w:tc>
        <w:tc>
          <w:tcPr>
            <w:tcW w:w="3107" w:type="dxa"/>
            <w:vAlign w:val="center"/>
          </w:tcPr>
          <w:p w14:paraId="762E6C72" w14:textId="6B1F6748" w:rsidR="00C50F2C" w:rsidRDefault="29072B39" w:rsidP="29072B39">
            <w:pPr>
              <w:pStyle w:val="CE-HeadlineSubtitle"/>
              <w:ind w:left="130" w:hanging="130"/>
              <w:jc w:val="right"/>
            </w:pPr>
            <w:r>
              <w:t>Version 2.0</w:t>
            </w:r>
          </w:p>
          <w:p w14:paraId="762E6C73" w14:textId="5849036A" w:rsidR="00C50F2C" w:rsidRDefault="29072B39" w:rsidP="29072B39">
            <w:pPr>
              <w:pStyle w:val="CE-HeadlineSubtitle"/>
              <w:jc w:val="right"/>
            </w:pPr>
            <w:r>
              <w:t>12 2018</w:t>
            </w:r>
          </w:p>
        </w:tc>
      </w:tr>
    </w:tbl>
    <w:p w14:paraId="762E6C75" w14:textId="77777777" w:rsidR="00A25AC0" w:rsidRDefault="00A25AC0" w:rsidP="004B21FD">
      <w:pPr>
        <w:pStyle w:val="CE-StandardText"/>
      </w:pPr>
    </w:p>
    <w:p w14:paraId="762E6C76" w14:textId="77777777" w:rsidR="002970F8" w:rsidRDefault="002970F8">
      <w:pPr>
        <w:spacing w:before="0" w:line="240" w:lineRule="auto"/>
        <w:ind w:left="0" w:right="0"/>
        <w:jc w:val="left"/>
        <w:rPr>
          <w:rFonts w:ascii="Trebuchet MS" w:hAnsi="Trebuchet MS"/>
          <w:color w:val="4D4D4E" w:themeColor="text2"/>
          <w:szCs w:val="18"/>
          <w:lang w:val="en-GB"/>
        </w:rPr>
      </w:pPr>
    </w:p>
    <w:p w14:paraId="762E6C77" w14:textId="77777777" w:rsidR="002970F8" w:rsidRPr="002970F8" w:rsidRDefault="002970F8" w:rsidP="002970F8">
      <w:pPr>
        <w:rPr>
          <w:rFonts w:ascii="Trebuchet MS" w:hAnsi="Trebuchet MS"/>
          <w:szCs w:val="18"/>
          <w:lang w:val="en-GB"/>
        </w:rPr>
      </w:pPr>
    </w:p>
    <w:p w14:paraId="762E6C78" w14:textId="77777777" w:rsidR="002970F8" w:rsidRPr="002970F8" w:rsidRDefault="002970F8" w:rsidP="002970F8">
      <w:pPr>
        <w:rPr>
          <w:rFonts w:ascii="Trebuchet MS" w:hAnsi="Trebuchet MS"/>
          <w:szCs w:val="18"/>
          <w:lang w:val="en-GB"/>
        </w:rPr>
      </w:pPr>
    </w:p>
    <w:p w14:paraId="762E6C79" w14:textId="77777777" w:rsidR="002970F8" w:rsidRPr="002970F8" w:rsidRDefault="002970F8" w:rsidP="002970F8">
      <w:pPr>
        <w:rPr>
          <w:rFonts w:ascii="Trebuchet MS" w:hAnsi="Trebuchet MS"/>
          <w:szCs w:val="18"/>
          <w:lang w:val="en-GB"/>
        </w:rPr>
      </w:pPr>
    </w:p>
    <w:p w14:paraId="762E6C7A" w14:textId="77777777" w:rsidR="002970F8" w:rsidRPr="002970F8" w:rsidRDefault="002970F8" w:rsidP="002970F8">
      <w:pPr>
        <w:rPr>
          <w:rFonts w:ascii="Trebuchet MS" w:hAnsi="Trebuchet MS"/>
          <w:szCs w:val="18"/>
          <w:lang w:val="en-GB"/>
        </w:rPr>
      </w:pPr>
    </w:p>
    <w:p w14:paraId="762E6C7B" w14:textId="77777777" w:rsidR="002970F8" w:rsidRPr="002970F8" w:rsidRDefault="002970F8" w:rsidP="002970F8">
      <w:pPr>
        <w:rPr>
          <w:rFonts w:ascii="Trebuchet MS" w:hAnsi="Trebuchet MS"/>
          <w:szCs w:val="18"/>
          <w:lang w:val="en-GB"/>
        </w:rPr>
      </w:pPr>
    </w:p>
    <w:p w14:paraId="762E6C7C" w14:textId="77777777" w:rsidR="002970F8" w:rsidRPr="002970F8" w:rsidRDefault="002970F8" w:rsidP="002970F8">
      <w:pPr>
        <w:rPr>
          <w:rFonts w:ascii="Trebuchet MS" w:hAnsi="Trebuchet MS"/>
          <w:szCs w:val="18"/>
          <w:lang w:val="en-GB"/>
        </w:rPr>
      </w:pPr>
    </w:p>
    <w:p w14:paraId="762E6C7D" w14:textId="77777777" w:rsidR="002970F8" w:rsidRPr="002970F8" w:rsidRDefault="002970F8" w:rsidP="002970F8">
      <w:pPr>
        <w:rPr>
          <w:rFonts w:ascii="Trebuchet MS" w:hAnsi="Trebuchet MS"/>
          <w:szCs w:val="18"/>
          <w:lang w:val="en-GB"/>
        </w:rPr>
      </w:pPr>
    </w:p>
    <w:p w14:paraId="762E6C7E" w14:textId="77777777" w:rsidR="002970F8" w:rsidRPr="002970F8" w:rsidRDefault="002970F8" w:rsidP="002970F8">
      <w:pPr>
        <w:rPr>
          <w:rFonts w:ascii="Trebuchet MS" w:hAnsi="Trebuchet MS"/>
          <w:szCs w:val="18"/>
          <w:lang w:val="en-GB"/>
        </w:rPr>
      </w:pPr>
    </w:p>
    <w:p w14:paraId="762E6C7F" w14:textId="77777777" w:rsidR="002970F8" w:rsidRPr="002970F8" w:rsidRDefault="002970F8" w:rsidP="002970F8">
      <w:pPr>
        <w:rPr>
          <w:rFonts w:ascii="Trebuchet MS" w:hAnsi="Trebuchet MS"/>
          <w:szCs w:val="18"/>
          <w:lang w:val="en-GB"/>
        </w:rPr>
      </w:pPr>
    </w:p>
    <w:p w14:paraId="762E6C80" w14:textId="77777777" w:rsidR="002970F8" w:rsidRPr="002970F8" w:rsidRDefault="002970F8" w:rsidP="002970F8">
      <w:pPr>
        <w:rPr>
          <w:rFonts w:ascii="Trebuchet MS" w:hAnsi="Trebuchet MS"/>
          <w:szCs w:val="18"/>
          <w:lang w:val="en-GB"/>
        </w:rPr>
      </w:pPr>
    </w:p>
    <w:p w14:paraId="762E6C81" w14:textId="77777777" w:rsidR="002970F8" w:rsidRPr="002970F8" w:rsidRDefault="002970F8" w:rsidP="002970F8">
      <w:pPr>
        <w:rPr>
          <w:rFonts w:ascii="Trebuchet MS" w:hAnsi="Trebuchet MS"/>
          <w:szCs w:val="18"/>
          <w:lang w:val="en-GB"/>
        </w:rPr>
      </w:pPr>
    </w:p>
    <w:p w14:paraId="762E6C82" w14:textId="77777777" w:rsidR="00604514" w:rsidRPr="00604514" w:rsidRDefault="00604514" w:rsidP="00A562AA">
      <w:pPr>
        <w:ind w:left="0"/>
        <w:rPr>
          <w:rFonts w:ascii="Trebuchet MS" w:hAnsi="Trebuchet MS"/>
          <w:szCs w:val="18"/>
          <w:lang w:val="en-GB"/>
        </w:rPr>
      </w:pPr>
    </w:p>
    <w:p w14:paraId="762E6C83" w14:textId="77777777" w:rsidR="00604514" w:rsidRPr="00604514" w:rsidRDefault="00604514" w:rsidP="00604514">
      <w:pPr>
        <w:rPr>
          <w:rFonts w:ascii="Trebuchet MS" w:hAnsi="Trebuchet MS"/>
          <w:szCs w:val="18"/>
          <w:lang w:val="en-GB"/>
        </w:rPr>
      </w:pPr>
    </w:p>
    <w:p w14:paraId="762E6C84" w14:textId="77777777" w:rsidR="00604514" w:rsidRPr="00604514" w:rsidRDefault="00604514" w:rsidP="00604514">
      <w:pPr>
        <w:rPr>
          <w:rFonts w:ascii="Trebuchet MS" w:hAnsi="Trebuchet MS"/>
          <w:szCs w:val="18"/>
          <w:lang w:val="en-GB"/>
        </w:rPr>
      </w:pPr>
    </w:p>
    <w:p w14:paraId="762E6C85" w14:textId="77777777" w:rsidR="00604514" w:rsidRPr="00604514" w:rsidRDefault="00604514" w:rsidP="00604514">
      <w:pPr>
        <w:rPr>
          <w:rFonts w:ascii="Trebuchet MS" w:hAnsi="Trebuchet MS"/>
          <w:szCs w:val="18"/>
          <w:lang w:val="en-GB"/>
        </w:rPr>
      </w:pPr>
    </w:p>
    <w:p w14:paraId="762E6C86" w14:textId="77777777" w:rsidR="00604514" w:rsidRPr="00604514" w:rsidRDefault="00B238FB" w:rsidP="00B238FB">
      <w:pPr>
        <w:tabs>
          <w:tab w:val="left" w:pos="4392"/>
        </w:tabs>
        <w:rPr>
          <w:rFonts w:ascii="Trebuchet MS" w:hAnsi="Trebuchet MS"/>
          <w:szCs w:val="18"/>
          <w:lang w:val="en-GB"/>
        </w:rPr>
      </w:pPr>
      <w:r>
        <w:rPr>
          <w:rFonts w:ascii="Trebuchet MS" w:hAnsi="Trebuchet MS"/>
          <w:szCs w:val="18"/>
          <w:lang w:val="en-GB"/>
        </w:rPr>
        <w:tab/>
      </w:r>
    </w:p>
    <w:p w14:paraId="762E6C87" w14:textId="77777777" w:rsidR="00604514" w:rsidRPr="00604514" w:rsidRDefault="00604514" w:rsidP="00604514">
      <w:pPr>
        <w:rPr>
          <w:rFonts w:ascii="Trebuchet MS" w:hAnsi="Trebuchet MS"/>
          <w:szCs w:val="18"/>
          <w:lang w:val="en-GB"/>
        </w:rPr>
      </w:pPr>
    </w:p>
    <w:p w14:paraId="762E6C88" w14:textId="77777777" w:rsidR="00604514" w:rsidRPr="00604514" w:rsidRDefault="00604514" w:rsidP="00604514">
      <w:pPr>
        <w:rPr>
          <w:rFonts w:ascii="Trebuchet MS" w:hAnsi="Trebuchet MS"/>
          <w:szCs w:val="18"/>
          <w:lang w:val="en-GB"/>
        </w:rPr>
      </w:pPr>
    </w:p>
    <w:p w14:paraId="762E6C89" w14:textId="77777777" w:rsidR="006D2462" w:rsidRDefault="00D80955" w:rsidP="00403555">
      <w:pPr>
        <w:pStyle w:val="CE-Headline1"/>
      </w:pPr>
      <w:r>
        <w:t>Introduction</w:t>
      </w:r>
    </w:p>
    <w:p w14:paraId="758D702A" w14:textId="26E6C54D" w:rsidR="001E227D" w:rsidRDefault="001E227D" w:rsidP="00D80955">
      <w:pPr>
        <w:pStyle w:val="CE-StandardText"/>
        <w:rPr>
          <w:noProof/>
        </w:rPr>
      </w:pPr>
      <w:r>
        <w:rPr>
          <w:noProof/>
        </w:rPr>
        <w:t>This d</w:t>
      </w:r>
      <w:r w:rsidR="00D80955">
        <w:rPr>
          <w:noProof/>
        </w:rPr>
        <w:t xml:space="preserve">eliverable </w:t>
      </w:r>
      <w:r>
        <w:rPr>
          <w:noProof/>
        </w:rPr>
        <w:t>describes the list of stakeholders (public/private) actively involved in the CEETO Project Activities.</w:t>
      </w:r>
    </w:p>
    <w:p w14:paraId="5C521820" w14:textId="78A448A6" w:rsidR="001E227D" w:rsidRDefault="001E227D" w:rsidP="00D80955">
      <w:pPr>
        <w:pStyle w:val="CE-StandardText"/>
        <w:rPr>
          <w:noProof/>
        </w:rPr>
      </w:pPr>
      <w:r>
        <w:rPr>
          <w:noProof/>
        </w:rPr>
        <w:t>It can include</w:t>
      </w:r>
      <w:r w:rsidR="00BC6687">
        <w:rPr>
          <w:noProof/>
        </w:rPr>
        <w:t xml:space="preserve"> different target groups:</w:t>
      </w:r>
      <w:r>
        <w:rPr>
          <w:noProof/>
        </w:rPr>
        <w:t xml:space="preserve"> Local, Regional or National Public Authorities, Sectoral Agencies, Interest Groups (including NGOs), Education ,training and research groups, Small and Medium Enterprises (SME), Business Support Organizations, iInfrastructure and Public Service Providers, etc.</w:t>
      </w:r>
      <w:r w:rsidR="00311DFF">
        <w:rPr>
          <w:noProof/>
        </w:rPr>
        <w:t xml:space="preserve"> (</w:t>
      </w:r>
      <w:r w:rsidR="004C6BBE">
        <w:rPr>
          <w:noProof/>
        </w:rPr>
        <w:t>Ch. D.2 – Application Form)</w:t>
      </w:r>
    </w:p>
    <w:p w14:paraId="68B89538" w14:textId="72D77584" w:rsidR="001E227D" w:rsidRDefault="47835E2D" w:rsidP="001E227D">
      <w:pPr>
        <w:pStyle w:val="CE-StandardText"/>
        <w:rPr>
          <w:noProof/>
        </w:rPr>
      </w:pPr>
      <w:r w:rsidRPr="47835E2D">
        <w:rPr>
          <w:noProof/>
        </w:rPr>
        <w:t>Some of the stakeholders shown below also attended at the ECST meetings; others, especially the public bodies, didn’t.</w:t>
      </w:r>
    </w:p>
    <w:p w14:paraId="73EAE8E2" w14:textId="4FB5ADEB" w:rsidR="47835E2D" w:rsidRDefault="29072B39" w:rsidP="47835E2D">
      <w:pPr>
        <w:pStyle w:val="CE-StandardText"/>
        <w:rPr>
          <w:noProof/>
        </w:rPr>
      </w:pPr>
      <w:r w:rsidRPr="29072B39">
        <w:rPr>
          <w:noProof/>
        </w:rPr>
        <w:t>During the ECST process the local stakeholders involved belonged to the 2 sides of the Appennino Tosco Emiliano National Park: Emilia – Romagna and Tuscany. They were:</w:t>
      </w:r>
    </w:p>
    <w:p w14:paraId="2340E97B" w14:textId="4C1C8E0A" w:rsidR="29072B39" w:rsidRDefault="29072B39" w:rsidP="29072B39">
      <w:pPr>
        <w:pStyle w:val="CE-StandardText"/>
        <w:rPr>
          <w:noProof/>
        </w:rPr>
      </w:pPr>
    </w:p>
    <w:p w14:paraId="51639983" w14:textId="55466108" w:rsidR="47835E2D" w:rsidRDefault="47835E2D" w:rsidP="47835E2D">
      <w:pPr>
        <w:pStyle w:val="CE-StandardText"/>
        <w:numPr>
          <w:ilvl w:val="0"/>
          <w:numId w:val="35"/>
        </w:numPr>
        <w:rPr>
          <w:noProof/>
        </w:rPr>
      </w:pPr>
      <w:r w:rsidRPr="47835E2D">
        <w:rPr>
          <w:rStyle w:val="CE-Headline2Zchn"/>
        </w:rPr>
        <w:t>TOURISTIC SECTOR</w:t>
      </w:r>
    </w:p>
    <w:p w14:paraId="01F73FA5" w14:textId="208E4E7A" w:rsidR="47835E2D" w:rsidRDefault="29072B39" w:rsidP="29072B39">
      <w:pPr>
        <w:pStyle w:val="CE-BulletPoint1"/>
        <w:rPr>
          <w:noProof/>
        </w:rPr>
      </w:pPr>
      <w:r w:rsidRPr="29072B39">
        <w:rPr>
          <w:noProof/>
        </w:rPr>
        <w:t>Agritourism Valle dei Cavalieri: Visitor Center of the Appennino Tosco Emiliano National Park placed closed to the Lagastrello pass it offers rooms, restaurants with local products, wellness center and above all the experience of the “cooperativa di comunità”.</w:t>
      </w:r>
    </w:p>
    <w:p w14:paraId="253A5CBA" w14:textId="37FD6C73" w:rsidR="47835E2D" w:rsidRDefault="29072B39" w:rsidP="29072B39">
      <w:pPr>
        <w:pStyle w:val="CE-BulletPoint1"/>
        <w:rPr>
          <w:noProof/>
        </w:rPr>
      </w:pPr>
      <w:r w:rsidRPr="29072B39">
        <w:rPr>
          <w:noProof/>
        </w:rPr>
        <w:t>I Briganti di Cerreto: a “cooperativa di comunità” that offers a big shared room (10 beds) in an ancient mill and 2 small flats. They also organize hiking and snow shoes activities in partnership with local environmental guides.</w:t>
      </w:r>
    </w:p>
    <w:p w14:paraId="686A287D" w14:textId="19152DFF" w:rsidR="47835E2D" w:rsidRDefault="29072B39" w:rsidP="29072B39">
      <w:pPr>
        <w:pStyle w:val="CE-BulletPoint1"/>
        <w:rPr>
          <w:noProof/>
        </w:rPr>
      </w:pPr>
      <w:r w:rsidRPr="29072B39">
        <w:rPr>
          <w:noProof/>
        </w:rPr>
        <w:t>Guest house “San Benedetto”: placed close to the Pietra di Bismantova it offers restaurant         and rooms.</w:t>
      </w:r>
    </w:p>
    <w:p w14:paraId="12709D7B" w14:textId="0C55F884" w:rsidR="47835E2D" w:rsidRDefault="29072B39" w:rsidP="29072B39">
      <w:pPr>
        <w:pStyle w:val="CE-BulletPoint1"/>
        <w:rPr>
          <w:noProof/>
        </w:rPr>
      </w:pPr>
      <w:r w:rsidRPr="29072B39">
        <w:rPr>
          <w:noProof/>
        </w:rPr>
        <w:t>Fonti di Poiano: placed close to the Pietra di Bismantova and the Secchia river, it is an Information Point of the Appennino Tosco Emiliano National Park and it offers restaurant with local producta and traditional cuisine in a SIC area recently restored thank to the European project Life – Gypsum.</w:t>
      </w:r>
    </w:p>
    <w:p w14:paraId="270A5817" w14:textId="5C981663" w:rsidR="47835E2D" w:rsidRDefault="29072B39" w:rsidP="29072B39">
      <w:pPr>
        <w:pStyle w:val="CE-BulletPoint1"/>
        <w:rPr>
          <w:noProof/>
        </w:rPr>
      </w:pPr>
      <w:r w:rsidRPr="29072B39">
        <w:rPr>
          <w:noProof/>
        </w:rPr>
        <w:t>Ostello “La Scuola”: placed in Sologno, close to the Secchia river and the triassic gypsum it offers a bed and breakfast service. They organiza different activities in partnership with other touristic stakeholders and/or cultural associations. It is a Visitor Center of the Appennino Tosco Emiliano National Park.</w:t>
      </w:r>
    </w:p>
    <w:p w14:paraId="7B9AE8DB" w14:textId="45A3A6B6" w:rsidR="47835E2D" w:rsidRDefault="29072B39" w:rsidP="29072B39">
      <w:pPr>
        <w:pStyle w:val="CE-BulletPoint1"/>
        <w:rPr>
          <w:noProof/>
        </w:rPr>
      </w:pPr>
      <w:r w:rsidRPr="29072B39">
        <w:rPr>
          <w:noProof/>
        </w:rPr>
        <w:t>Adventure Park “Cerwood”: placed in Cervarezza Terme it offers environmental education services, bike rental and tours and many other different activities for children and families.</w:t>
      </w:r>
    </w:p>
    <w:p w14:paraId="5901D028" w14:textId="52C56BFB" w:rsidR="47835E2D" w:rsidRDefault="29072B39" w:rsidP="29072B39">
      <w:pPr>
        <w:pStyle w:val="CE-BulletPoint1"/>
        <w:rPr>
          <w:noProof/>
        </w:rPr>
      </w:pPr>
      <w:r w:rsidRPr="29072B39">
        <w:rPr>
          <w:noProof/>
        </w:rPr>
        <w:t>Camping Le Fonti: placed in Cervarezza Terme closed to Cerwood it offers bungalows, wellness center and swimming pool.</w:t>
      </w:r>
    </w:p>
    <w:p w14:paraId="22516385" w14:textId="5FE41D10" w:rsidR="47835E2D" w:rsidRDefault="29072B39" w:rsidP="29072B39">
      <w:pPr>
        <w:pStyle w:val="CE-BulletPoint1"/>
        <w:rPr>
          <w:noProof/>
        </w:rPr>
      </w:pPr>
      <w:r w:rsidRPr="29072B39">
        <w:rPr>
          <w:noProof/>
        </w:rPr>
        <w:t>Rifugio Venusta: placed on the bank of the Calamone lake it offers traditional cuisine and local products.</w:t>
      </w:r>
    </w:p>
    <w:p w14:paraId="5473CEB1" w14:textId="4D67DDD4" w:rsidR="47835E2D" w:rsidRDefault="29072B39" w:rsidP="29072B39">
      <w:pPr>
        <w:pStyle w:val="CE-BulletPoint1"/>
        <w:rPr>
          <w:noProof/>
        </w:rPr>
      </w:pPr>
      <w:r w:rsidRPr="29072B39">
        <w:rPr>
          <w:noProof/>
        </w:rPr>
        <w:t>Rifugio Segheria: placed in the Abetina Reale forest it offers traditional cuisine and local products.</w:t>
      </w:r>
    </w:p>
    <w:p w14:paraId="4E25FF9F" w14:textId="780A7B61" w:rsidR="47835E2D" w:rsidRDefault="29072B39" w:rsidP="29072B39">
      <w:pPr>
        <w:pStyle w:val="CE-BulletPoint1"/>
        <w:rPr>
          <w:noProof/>
        </w:rPr>
      </w:pPr>
      <w:r w:rsidRPr="29072B39">
        <w:rPr>
          <w:noProof/>
        </w:rPr>
        <w:t>Ostello dei Balocchi: placed in the small village of Casalino, close to the Pradarena pass, it offers activities for children and families and summer camps. The main feature is that they use donkeys for their activities such as the hiking tour from the Apennine to the sea.</w:t>
      </w:r>
    </w:p>
    <w:p w14:paraId="3DDAE14A" w14:textId="3F953E4C" w:rsidR="47835E2D" w:rsidRDefault="29072B39" w:rsidP="29072B39">
      <w:pPr>
        <w:pStyle w:val="CE-BulletPoint1"/>
        <w:rPr>
          <w:noProof/>
        </w:rPr>
      </w:pPr>
      <w:r w:rsidRPr="29072B39">
        <w:rPr>
          <w:noProof/>
        </w:rPr>
        <w:t>Il Rifugio dell’Aquila: placed in Ligonchio, close to the Pradarena pass, it offers restaurant, rooms and wellness center. They also organize hiking or bike tours in parnership with local environmental guides.It is a Visitor Center of the Appennino Tosco Emiliano National Park.</w:t>
      </w:r>
    </w:p>
    <w:p w14:paraId="76121FB0" w14:textId="41AB9CF4" w:rsidR="47835E2D" w:rsidRDefault="29072B39" w:rsidP="29072B39">
      <w:pPr>
        <w:pStyle w:val="CE-BulletPoint1"/>
        <w:rPr>
          <w:noProof/>
        </w:rPr>
      </w:pPr>
      <w:r w:rsidRPr="29072B39">
        <w:rPr>
          <w:noProof/>
        </w:rPr>
        <w:t>Hotel Carpe Diem: placed at Pradarena pass, on the ridge between Reggio Emilia district and Garfagnana, it offers rooms and restaurant. It is a Visitor Center of the Appennino Tosco Emiliano National Park.</w:t>
      </w:r>
    </w:p>
    <w:p w14:paraId="39D2ADCA" w14:textId="3E4BA836" w:rsidR="47835E2D" w:rsidRDefault="29072B39" w:rsidP="29072B39">
      <w:pPr>
        <w:pStyle w:val="CE-BulletPoint1"/>
        <w:rPr>
          <w:noProof/>
        </w:rPr>
      </w:pPr>
      <w:r w:rsidRPr="29072B39">
        <w:rPr>
          <w:noProof/>
        </w:rPr>
        <w:t>Ristorante Il Fortino: placed on the Sparavalle, along the main road to the Cerreto pass, it offers traditional cuisine and local products.</w:t>
      </w:r>
    </w:p>
    <w:p w14:paraId="694AD364" w14:textId="017630BA" w:rsidR="47835E2D" w:rsidRDefault="29072B39" w:rsidP="29072B39">
      <w:pPr>
        <w:pStyle w:val="CE-BulletPoint1"/>
        <w:rPr>
          <w:noProof/>
        </w:rPr>
      </w:pPr>
      <w:r w:rsidRPr="29072B39">
        <w:rPr>
          <w:noProof/>
        </w:rPr>
        <w:t>Ristorante Il Capolinea:placed in Castelnovo ne’ Monti it offers traditional cuisine and local products. They partecipate to the farm – to - table contest “Upvivium - Biosfera Gastronomica a Km0”.</w:t>
      </w:r>
    </w:p>
    <w:p w14:paraId="76CE43D7" w14:textId="468349C9" w:rsidR="47835E2D" w:rsidRDefault="29072B39" w:rsidP="29072B39">
      <w:pPr>
        <w:pStyle w:val="CE-BulletPoint1"/>
        <w:rPr>
          <w:noProof/>
        </w:rPr>
      </w:pPr>
      <w:r w:rsidRPr="29072B39">
        <w:rPr>
          <w:noProof/>
        </w:rPr>
        <w:t>UIT Cervarezza Terme: touristic information office placed in the main square of Cervarezza Terme.</w:t>
      </w:r>
    </w:p>
    <w:p w14:paraId="441A1ADF" w14:textId="615ABFAF" w:rsidR="47835E2D" w:rsidRDefault="29072B39" w:rsidP="29072B39">
      <w:pPr>
        <w:pStyle w:val="CE-BulletPoint1"/>
        <w:rPr>
          <w:noProof/>
        </w:rPr>
      </w:pPr>
      <w:r w:rsidRPr="29072B39">
        <w:rPr>
          <w:noProof/>
        </w:rPr>
        <w:t xml:space="preserve">Albergo Ristorante Passo del Cerreto: Visitor Center of the Appennino Tosco Emiliano National Park it offers rooms and restaurant with traditional cuisine and local products. </w:t>
      </w:r>
    </w:p>
    <w:p w14:paraId="29752044" w14:textId="385D932C" w:rsidR="47835E2D" w:rsidRDefault="29072B39" w:rsidP="29072B39">
      <w:pPr>
        <w:pStyle w:val="CE-BulletPoint1"/>
        <w:rPr>
          <w:noProof/>
        </w:rPr>
      </w:pPr>
      <w:r w:rsidRPr="29072B39">
        <w:rPr>
          <w:noProof/>
        </w:rPr>
        <w:t>Rifugio Pratizzano: Visitor Center of the Appennino Tosco Emiliano National Park it offers rooms and restaurant with traditional cuisine and local products.</w:t>
      </w:r>
    </w:p>
    <w:p w14:paraId="05DB37CB" w14:textId="3D79101F" w:rsidR="47835E2D" w:rsidRDefault="29072B39" w:rsidP="29072B39">
      <w:pPr>
        <w:pStyle w:val="CE-BulletPoint1"/>
        <w:rPr>
          <w:noProof/>
        </w:rPr>
      </w:pPr>
      <w:r w:rsidRPr="29072B39">
        <w:rPr>
          <w:noProof/>
        </w:rPr>
        <w:t>Juventus Viaggi: travel agency placed in Castelnovo ne’ Monti</w:t>
      </w:r>
    </w:p>
    <w:p w14:paraId="0989A35D" w14:textId="0417F5D2" w:rsidR="47835E2D" w:rsidRDefault="29072B39" w:rsidP="29072B39">
      <w:pPr>
        <w:pStyle w:val="CE-BulletPoint1"/>
        <w:rPr>
          <w:noProof/>
        </w:rPr>
      </w:pPr>
      <w:r w:rsidRPr="29072B39">
        <w:rPr>
          <w:noProof/>
        </w:rPr>
        <w:t>Ok Blu Viaggi: travel agency placed in Castelnovo ne’ Monti</w:t>
      </w:r>
    </w:p>
    <w:p w14:paraId="3018E957" w14:textId="22CCD179" w:rsidR="47835E2D" w:rsidRDefault="29072B39" w:rsidP="29072B39">
      <w:pPr>
        <w:pStyle w:val="CE-BulletPoint1"/>
        <w:rPr>
          <w:noProof/>
        </w:rPr>
      </w:pPr>
      <w:r w:rsidRPr="29072B39">
        <w:rPr>
          <w:noProof/>
        </w:rPr>
        <w:t>IdeaNatura: association of touristic and environmental guides that offers environmental education activities and hiking and historical guided tours. They also run a museum.</w:t>
      </w:r>
    </w:p>
    <w:p w14:paraId="4D648A27" w14:textId="46EAF1CE" w:rsidR="47835E2D" w:rsidRDefault="29072B39" w:rsidP="29072B39">
      <w:pPr>
        <w:pStyle w:val="CE-BulletPoint1"/>
        <w:rPr>
          <w:noProof/>
        </w:rPr>
      </w:pPr>
      <w:r w:rsidRPr="29072B39">
        <w:rPr>
          <w:noProof/>
        </w:rPr>
        <w:t>Ristorante Contea d’Arwinghis: placed close to the village of Febbio it is a restaurant with traditional cuisine and local products.</w:t>
      </w:r>
    </w:p>
    <w:p w14:paraId="57998358" w14:textId="36673844" w:rsidR="47835E2D" w:rsidRDefault="29072B39" w:rsidP="29072B39">
      <w:pPr>
        <w:pStyle w:val="CE-BulletPoint1"/>
        <w:rPr>
          <w:noProof/>
        </w:rPr>
      </w:pPr>
      <w:r w:rsidRPr="29072B39">
        <w:rPr>
          <w:noProof/>
        </w:rPr>
        <w:t>Terre Emerse: association of environmental guides that works mainly in the district of Parma. They organize hiking and/or snow shoes activities.</w:t>
      </w:r>
    </w:p>
    <w:p w14:paraId="1DBFD6F2" w14:textId="64218BEA" w:rsidR="47835E2D" w:rsidRDefault="29072B39" w:rsidP="29072B39">
      <w:pPr>
        <w:pStyle w:val="CE-BulletPoint1"/>
        <w:rPr>
          <w:noProof/>
        </w:rPr>
      </w:pPr>
      <w:r w:rsidRPr="29072B39">
        <w:rPr>
          <w:noProof/>
        </w:rPr>
        <w:t>Rifugio Pratospilla: placed in a ski area in the Parma district close to Lagastrello pass it offers rooms and restaurant with traditional cuisine and local products.</w:t>
      </w:r>
    </w:p>
    <w:p w14:paraId="64369ED9" w14:textId="664E8A89" w:rsidR="47835E2D" w:rsidRDefault="29072B39" w:rsidP="29072B39">
      <w:pPr>
        <w:pStyle w:val="CE-BulletPoint1"/>
        <w:rPr>
          <w:noProof/>
        </w:rPr>
      </w:pPr>
      <w:r w:rsidRPr="29072B39">
        <w:rPr>
          <w:noProof/>
        </w:rPr>
        <w:t>Cooperativa 100 laghi: cooperative that runs an hostel in the village of Corniglio and organizes public events.</w:t>
      </w:r>
    </w:p>
    <w:p w14:paraId="40240C96" w14:textId="1D6E6994" w:rsidR="47835E2D" w:rsidRDefault="29072B39" w:rsidP="29072B39">
      <w:pPr>
        <w:pStyle w:val="CE-BulletPoint1"/>
        <w:rPr>
          <w:noProof/>
        </w:rPr>
      </w:pPr>
      <w:r w:rsidRPr="29072B39">
        <w:rPr>
          <w:noProof/>
        </w:rPr>
        <w:t>Trattoria Da Berto: restaurant with traditional cuisine and local products placed in Monchio delle Corti.</w:t>
      </w:r>
    </w:p>
    <w:p w14:paraId="22EF380D" w14:textId="3EA05BD3" w:rsidR="47835E2D" w:rsidRDefault="29072B39" w:rsidP="29072B39">
      <w:pPr>
        <w:pStyle w:val="CE-BulletPoint1"/>
        <w:rPr>
          <w:noProof/>
        </w:rPr>
      </w:pPr>
      <w:r w:rsidRPr="29072B39">
        <w:rPr>
          <w:noProof/>
        </w:rPr>
        <w:t>AssaporAppennino: touristic agency that organize public events and thematic guided tours in Parma district.</w:t>
      </w:r>
    </w:p>
    <w:p w14:paraId="1770E8A3" w14:textId="2F68686A" w:rsidR="47835E2D" w:rsidRDefault="29072B39" w:rsidP="29072B39">
      <w:pPr>
        <w:pStyle w:val="CE-BulletPoint1"/>
        <w:rPr>
          <w:noProof/>
        </w:rPr>
      </w:pPr>
      <w:r w:rsidRPr="29072B39">
        <w:rPr>
          <w:noProof/>
        </w:rPr>
        <w:t>Agriturismo Montagna Verde: placed in the small village of Apella, this Visitor Center of the Appennino Tosco Emiliano National Park  offers rooms, restaurant with traditional cuisine and local products.</w:t>
      </w:r>
    </w:p>
    <w:p w14:paraId="2F196A70" w14:textId="52788CFF" w:rsidR="47835E2D" w:rsidRDefault="29072B39" w:rsidP="29072B39">
      <w:pPr>
        <w:pStyle w:val="CE-BulletPoint1"/>
        <w:rPr>
          <w:noProof/>
        </w:rPr>
      </w:pPr>
      <w:r w:rsidRPr="29072B39">
        <w:rPr>
          <w:noProof/>
        </w:rPr>
        <w:t>Albergo ristorante Miramonti: placed in Comano this Visitor Center of the Appennino Tosco Emiliano National Park  offers rooms, restaurant with traditional cuisine and local products.</w:t>
      </w:r>
    </w:p>
    <w:p w14:paraId="4BB149AC" w14:textId="7EEC473E" w:rsidR="47835E2D" w:rsidRDefault="29072B39" w:rsidP="29072B39">
      <w:pPr>
        <w:pStyle w:val="CE-BulletPoint1"/>
        <w:rPr>
          <w:noProof/>
        </w:rPr>
      </w:pPr>
      <w:r w:rsidRPr="29072B39">
        <w:rPr>
          <w:noProof/>
        </w:rPr>
        <w:t>B&amp;B Poggio delle Rondini: placed in Lunigiana it offers rooms and breakfast.It is possible to         organize hiking activities, food and wine tours.</w:t>
      </w:r>
    </w:p>
    <w:p w14:paraId="2735B5D1" w14:textId="3ED426AE" w:rsidR="47835E2D" w:rsidRDefault="29072B39" w:rsidP="29072B39">
      <w:pPr>
        <w:pStyle w:val="CE-BulletPoint1"/>
        <w:rPr>
          <w:noProof/>
        </w:rPr>
      </w:pPr>
      <w:r w:rsidRPr="29072B39">
        <w:rPr>
          <w:noProof/>
        </w:rPr>
        <w:t xml:space="preserve">Agriturismo Il Picchio Verde: placed in Lunigiana it offers rooms, restaurant and horse riding       activities. </w:t>
      </w:r>
    </w:p>
    <w:p w14:paraId="7B7F0674" w14:textId="70C8748E" w:rsidR="47835E2D" w:rsidRDefault="29072B39" w:rsidP="29072B39">
      <w:pPr>
        <w:pStyle w:val="CE-BulletPoint1"/>
        <w:rPr>
          <w:noProof/>
        </w:rPr>
      </w:pPr>
      <w:r w:rsidRPr="29072B39">
        <w:rPr>
          <w:noProof/>
        </w:rPr>
        <w:t xml:space="preserve">Agriturismo Ca di Rossi: placed in Lunigiana it offers rooms, restaurant, horse riding, hiking         with donkey, tennis, swimming pool. </w:t>
      </w:r>
    </w:p>
    <w:p w14:paraId="435D90D9" w14:textId="4709897B" w:rsidR="47835E2D" w:rsidRDefault="29072B39" w:rsidP="29072B39">
      <w:pPr>
        <w:pStyle w:val="CE-BulletPoint1"/>
        <w:rPr>
          <w:noProof/>
        </w:rPr>
      </w:pPr>
      <w:r w:rsidRPr="29072B39">
        <w:rPr>
          <w:noProof/>
        </w:rPr>
        <w:t>Agritourism Mulino di Fortunato: agritourism in Garfagnana countryside, it offers ful optional flats with the possibility of bike rentals and excursions.</w:t>
      </w:r>
    </w:p>
    <w:p w14:paraId="2439ACAB" w14:textId="30ADC5FB" w:rsidR="47835E2D" w:rsidRDefault="29072B39" w:rsidP="29072B39">
      <w:pPr>
        <w:pStyle w:val="CE-BulletPoint1"/>
        <w:rPr>
          <w:noProof/>
        </w:rPr>
      </w:pPr>
      <w:r w:rsidRPr="29072B39">
        <w:rPr>
          <w:noProof/>
        </w:rPr>
        <w:t>Agritourism Pane e Olio: placed in Garfagnana it offers flats, biological products, food taste experience.</w:t>
      </w:r>
    </w:p>
    <w:p w14:paraId="00FEDC16" w14:textId="1EC2008D" w:rsidR="47835E2D" w:rsidRDefault="29072B39" w:rsidP="29072B39">
      <w:pPr>
        <w:pStyle w:val="CE-BulletPoint1"/>
        <w:rPr>
          <w:noProof/>
        </w:rPr>
      </w:pPr>
      <w:r w:rsidRPr="29072B39">
        <w:rPr>
          <w:noProof/>
        </w:rPr>
        <w:t>Holiday house Lory: it offers ful equipped flats and it a good logistic place for discovering Garfagnana.</w:t>
      </w:r>
    </w:p>
    <w:p w14:paraId="73E6866E" w14:textId="65292429" w:rsidR="47835E2D" w:rsidRDefault="29072B39" w:rsidP="29072B39">
      <w:pPr>
        <w:pStyle w:val="CE-BulletPoint1"/>
        <w:rPr>
          <w:noProof/>
        </w:rPr>
      </w:pPr>
      <w:r w:rsidRPr="29072B39">
        <w:rPr>
          <w:noProof/>
        </w:rPr>
        <w:t>Agritourism Santa Lucia: it offers 4 full equipped flats in Garfagnana</w:t>
      </w:r>
    </w:p>
    <w:p w14:paraId="26115832" w14:textId="288A43EB" w:rsidR="47835E2D" w:rsidRDefault="29072B39" w:rsidP="29072B39">
      <w:pPr>
        <w:pStyle w:val="CE-BulletPoint1"/>
        <w:rPr>
          <w:noProof/>
        </w:rPr>
      </w:pPr>
      <w:r w:rsidRPr="29072B39">
        <w:rPr>
          <w:noProof/>
        </w:rPr>
        <w:t xml:space="preserve">Agritourism Il Cerreto: placed in San Romano in Garfagnana it offers rooms and flats. The farm produces local products such as spelt and the traditional corn “Ottofile”. </w:t>
      </w:r>
    </w:p>
    <w:p w14:paraId="206B238F" w14:textId="31F7CE0B" w:rsidR="47835E2D" w:rsidRDefault="29072B39" w:rsidP="29072B39">
      <w:pPr>
        <w:pStyle w:val="CE-BulletPoint1"/>
        <w:rPr>
          <w:noProof/>
        </w:rPr>
      </w:pPr>
      <w:r w:rsidRPr="29072B39">
        <w:rPr>
          <w:noProof/>
        </w:rPr>
        <w:t>Adventure Park Selva del Buffardello: adventure park that offers different activities for children and families in San Romano in Garfagnana.</w:t>
      </w:r>
    </w:p>
    <w:p w14:paraId="5CD32DD5" w14:textId="4F5099CF" w:rsidR="47835E2D" w:rsidRDefault="29072B39" w:rsidP="29072B39">
      <w:pPr>
        <w:pStyle w:val="CE-BulletPoint1"/>
        <w:rPr>
          <w:noProof/>
        </w:rPr>
      </w:pPr>
      <w:r w:rsidRPr="29072B39">
        <w:rPr>
          <w:noProof/>
        </w:rPr>
        <w:t>Fortezza delle Verrucole archeopark: touristic guides to the Verrucole Fortress in San Romano in Garfagnana</w:t>
      </w:r>
    </w:p>
    <w:p w14:paraId="412AC4F6" w14:textId="2B5503F1" w:rsidR="47835E2D" w:rsidRDefault="29072B39" w:rsidP="29072B39">
      <w:pPr>
        <w:pStyle w:val="CE-BulletPoint1"/>
        <w:rPr>
          <w:noProof/>
        </w:rPr>
      </w:pPr>
      <w:r w:rsidRPr="29072B39">
        <w:rPr>
          <w:noProof/>
        </w:rPr>
        <w:t>Wild Trails: association of environmental guides that works mainly in Garfagnana area. It offers hiking activities.</w:t>
      </w:r>
    </w:p>
    <w:p w14:paraId="094F7BA3" w14:textId="7527E6EC" w:rsidR="47835E2D" w:rsidRDefault="29072B39" w:rsidP="29072B39">
      <w:pPr>
        <w:pStyle w:val="CE-BulletPoint1"/>
        <w:rPr>
          <w:noProof/>
        </w:rPr>
      </w:pPr>
      <w:r w:rsidRPr="29072B39">
        <w:rPr>
          <w:noProof/>
        </w:rPr>
        <w:t>Agritourisms Il Grillo and Cilla: placed in Garfagnana they work in partnership offering rooms and restaurants. The farm is focused on the production of spelt. They are Visitor Center of the Appennino Tosco Emiliano National Park.</w:t>
      </w:r>
    </w:p>
    <w:p w14:paraId="232F2A53" w14:textId="73969AD0" w:rsidR="47835E2D" w:rsidRDefault="29072B39" w:rsidP="29072B39">
      <w:pPr>
        <w:pStyle w:val="CE-BulletPoint1"/>
        <w:rPr>
          <w:noProof/>
        </w:rPr>
      </w:pPr>
      <w:r w:rsidRPr="29072B39">
        <w:rPr>
          <w:noProof/>
        </w:rPr>
        <w:t>Agriturismo Il Poderetto: placed in Lunigiana it offers rooms and restaurant with traditional cuisine and local products.</w:t>
      </w:r>
    </w:p>
    <w:p w14:paraId="101C4397" w14:textId="7C6B2F46" w:rsidR="47835E2D" w:rsidRDefault="29072B39" w:rsidP="29072B39">
      <w:pPr>
        <w:pStyle w:val="CE-BulletPoint1"/>
        <w:rPr>
          <w:noProof/>
        </w:rPr>
      </w:pPr>
      <w:r w:rsidRPr="29072B39">
        <w:rPr>
          <w:noProof/>
        </w:rPr>
        <w:t>Ristorante La Nuova Jera: placed in the small village of Jera and sourranded by chestnuts wood, it offers restaurant with traditional cuisine and local products.</w:t>
      </w:r>
    </w:p>
    <w:p w14:paraId="62A3A0E3" w14:textId="0C1FC515" w:rsidR="47835E2D" w:rsidRDefault="29072B39" w:rsidP="29072B39">
      <w:pPr>
        <w:pStyle w:val="CE-BulletPoint1"/>
        <w:rPr>
          <w:noProof/>
        </w:rPr>
      </w:pPr>
      <w:r w:rsidRPr="29072B39">
        <w:rPr>
          <w:noProof/>
        </w:rPr>
        <w:t>Locanda Il Rustichello: placed in Lunigiana it offers rooms, restaurant, hiking and e-bike tours, children garden.</w:t>
      </w:r>
    </w:p>
    <w:p w14:paraId="446A0711" w14:textId="5C5A847B" w:rsidR="47835E2D" w:rsidRDefault="29072B39" w:rsidP="29072B39">
      <w:pPr>
        <w:pStyle w:val="CE-BulletPoint1"/>
        <w:rPr>
          <w:noProof/>
        </w:rPr>
      </w:pPr>
      <w:r w:rsidRPr="29072B39">
        <w:rPr>
          <w:noProof/>
        </w:rPr>
        <w:t>Luna di Quarazzana: placed in Lunigiana it offers rooms, restaurant, guided tours to historical places and local wineries, e-bikes tours, cooking classes and visits to local farms, cheese factories and so on.</w:t>
      </w:r>
    </w:p>
    <w:p w14:paraId="71440EAA" w14:textId="78122F74" w:rsidR="47835E2D" w:rsidRDefault="29072B39" w:rsidP="29072B39">
      <w:pPr>
        <w:pStyle w:val="CE-BulletPoint1"/>
        <w:rPr>
          <w:noProof/>
        </w:rPr>
      </w:pPr>
      <w:r w:rsidRPr="29072B39">
        <w:rPr>
          <w:noProof/>
        </w:rPr>
        <w:t xml:space="preserve">Agriturismo I Chiosi: placed in Lunigiana it offers a bed and breakfast service. </w:t>
      </w:r>
    </w:p>
    <w:p w14:paraId="4F5F76B6" w14:textId="0AC35F28" w:rsidR="47835E2D" w:rsidRDefault="29072B39" w:rsidP="29072B39">
      <w:pPr>
        <w:pStyle w:val="CE-BulletPoint1"/>
        <w:rPr>
          <w:noProof/>
        </w:rPr>
      </w:pPr>
      <w:r w:rsidRPr="29072B39">
        <w:rPr>
          <w:noProof/>
        </w:rPr>
        <w:t>Agriturismo Al Vecchio Tino: placed in Lunigiana it offers rooms, restaurant with traditional cuisine and local products, swimming pool and the possibility to organize hiking tours (guided or not) and horse riding tours.</w:t>
      </w:r>
    </w:p>
    <w:p w14:paraId="52557B33" w14:textId="0ED279A7" w:rsidR="47835E2D" w:rsidRDefault="29072B39" w:rsidP="29072B39">
      <w:pPr>
        <w:pStyle w:val="CE-BulletPoint1"/>
        <w:rPr>
          <w:noProof/>
        </w:rPr>
      </w:pPr>
      <w:r w:rsidRPr="29072B39">
        <w:rPr>
          <w:noProof/>
        </w:rPr>
        <w:t>B&amp;B La Bredia: placed in Sassalbo, close to the headquarter of the Appennino Tosco Emiliano National Park it offers a bed and breakfast service.</w:t>
      </w:r>
    </w:p>
    <w:p w14:paraId="4DAFB5E0" w14:textId="3608A40F" w:rsidR="47835E2D" w:rsidRDefault="29072B39" w:rsidP="29072B39">
      <w:pPr>
        <w:pStyle w:val="CE-BulletPoint1"/>
        <w:rPr>
          <w:noProof/>
        </w:rPr>
      </w:pPr>
      <w:r w:rsidRPr="29072B39">
        <w:rPr>
          <w:noProof/>
        </w:rPr>
        <w:t>Farfalle in Cammino: environmental guides association that works mainly in Lunigiana. It offers environmental education activities and guided hiking tours.</w:t>
      </w:r>
    </w:p>
    <w:p w14:paraId="37CDE471" w14:textId="4EB1E78A" w:rsidR="47835E2D" w:rsidRDefault="29072B39" w:rsidP="29072B39">
      <w:pPr>
        <w:pStyle w:val="CE-BulletPoint1"/>
        <w:rPr>
          <w:noProof/>
        </w:rPr>
      </w:pPr>
      <w:r w:rsidRPr="29072B39">
        <w:rPr>
          <w:noProof/>
        </w:rPr>
        <w:t>Sigeric: touristic guides association that works mainly in Lunigiana in partnership with Farfalle in Cammino. It offers historical guided tours.</w:t>
      </w:r>
    </w:p>
    <w:p w14:paraId="079DE525" w14:textId="10B4C0CB" w:rsidR="47835E2D" w:rsidRDefault="29072B39" w:rsidP="29072B39">
      <w:pPr>
        <w:pStyle w:val="CE-BulletPoint1"/>
        <w:rPr>
          <w:noProof/>
        </w:rPr>
      </w:pPr>
      <w:r w:rsidRPr="29072B39">
        <w:rPr>
          <w:noProof/>
        </w:rPr>
        <w:t>AOTL: Association of Touristic Operators in Lunigiana</w:t>
      </w:r>
    </w:p>
    <w:p w14:paraId="029E78D1" w14:textId="2A882070" w:rsidR="47835E2D" w:rsidRDefault="29072B39" w:rsidP="29072B39">
      <w:pPr>
        <w:pStyle w:val="CE-BulletPoint1"/>
        <w:rPr>
          <w:noProof/>
        </w:rPr>
      </w:pPr>
      <w:r w:rsidRPr="29072B39">
        <w:rPr>
          <w:noProof/>
        </w:rPr>
        <w:t>Andrea Greci: private environmental guide</w:t>
      </w:r>
    </w:p>
    <w:p w14:paraId="6FB7479F" w14:textId="238CAA1E" w:rsidR="29072B39" w:rsidRDefault="29072B39" w:rsidP="29072B39">
      <w:pPr>
        <w:pStyle w:val="CE-BulletPoint1"/>
        <w:numPr>
          <w:ilvl w:val="0"/>
          <w:numId w:val="0"/>
        </w:numPr>
        <w:rPr>
          <w:noProof/>
        </w:rPr>
      </w:pPr>
    </w:p>
    <w:p w14:paraId="4F5C9FE8" w14:textId="06734090" w:rsidR="47835E2D" w:rsidRDefault="47835E2D" w:rsidP="47835E2D">
      <w:pPr>
        <w:pStyle w:val="CE-StandardText"/>
        <w:numPr>
          <w:ilvl w:val="0"/>
          <w:numId w:val="35"/>
        </w:numPr>
        <w:rPr>
          <w:rStyle w:val="CE-Headline2Zchn"/>
          <w:szCs w:val="28"/>
        </w:rPr>
      </w:pPr>
      <w:r w:rsidRPr="47835E2D">
        <w:rPr>
          <w:rStyle w:val="CE-Headline2Zchn"/>
        </w:rPr>
        <w:t>PUBLIC BODIES</w:t>
      </w:r>
    </w:p>
    <w:p w14:paraId="2F174233" w14:textId="55FA7D67" w:rsidR="47835E2D" w:rsidRDefault="29072B39" w:rsidP="29072B39">
      <w:pPr>
        <w:pStyle w:val="CE-BulletPoint1"/>
        <w:rPr>
          <w:noProof/>
        </w:rPr>
      </w:pPr>
      <w:r w:rsidRPr="29072B39">
        <w:rPr>
          <w:noProof/>
        </w:rPr>
        <w:t>Chamber of Commerce of Reggio Emilia</w:t>
      </w:r>
    </w:p>
    <w:p w14:paraId="1A59AD53" w14:textId="71E4A7F7" w:rsidR="47835E2D" w:rsidRPr="00F44912" w:rsidRDefault="29072B39" w:rsidP="29072B39">
      <w:pPr>
        <w:pStyle w:val="CE-BulletPoint1"/>
        <w:rPr>
          <w:noProof/>
          <w:lang w:val="it-IT"/>
        </w:rPr>
      </w:pPr>
      <w:r w:rsidRPr="00F44912">
        <w:rPr>
          <w:noProof/>
          <w:lang w:val="it-IT"/>
        </w:rPr>
        <w:t>High School “Cattaneo - Dall’Aglio” from castelnovo ne’ Monti</w:t>
      </w:r>
    </w:p>
    <w:p w14:paraId="61F7B2ED" w14:textId="25DB6108" w:rsidR="47835E2D" w:rsidRPr="00F44912" w:rsidRDefault="29072B39" w:rsidP="29072B39">
      <w:pPr>
        <w:pStyle w:val="CE-BulletPoint1"/>
        <w:rPr>
          <w:noProof/>
          <w:lang w:val="it-IT"/>
        </w:rPr>
      </w:pPr>
      <w:r w:rsidRPr="00F44912">
        <w:rPr>
          <w:noProof/>
          <w:lang w:val="it-IT"/>
        </w:rPr>
        <w:t>Unione montana dei Comuni dell’ Appennino Reggiano</w:t>
      </w:r>
    </w:p>
    <w:p w14:paraId="4CE9C14C" w14:textId="4C558DC9" w:rsidR="47835E2D" w:rsidRPr="00F44912" w:rsidRDefault="29072B39" w:rsidP="29072B39">
      <w:pPr>
        <w:pStyle w:val="CE-BulletPoint1"/>
        <w:rPr>
          <w:noProof/>
          <w:lang w:val="it-IT"/>
        </w:rPr>
      </w:pPr>
      <w:r w:rsidRPr="00F44912">
        <w:rPr>
          <w:noProof/>
          <w:lang w:val="it-IT"/>
        </w:rPr>
        <w:t>Gal Antico Frignano e Appennino Reggiano</w:t>
      </w:r>
    </w:p>
    <w:p w14:paraId="6AAD0469" w14:textId="11336CF5" w:rsidR="47835E2D" w:rsidRDefault="29072B39" w:rsidP="29072B39">
      <w:pPr>
        <w:pStyle w:val="CE-BulletPoint1"/>
        <w:rPr>
          <w:noProof/>
        </w:rPr>
      </w:pPr>
      <w:r w:rsidRPr="29072B39">
        <w:rPr>
          <w:noProof/>
        </w:rPr>
        <w:t>Municipality of Monchio delle Corti</w:t>
      </w:r>
    </w:p>
    <w:p w14:paraId="60C3BE06" w14:textId="01D23F45" w:rsidR="47835E2D" w:rsidRDefault="29072B39" w:rsidP="29072B39">
      <w:pPr>
        <w:pStyle w:val="CE-BulletPoint1"/>
        <w:rPr>
          <w:noProof/>
        </w:rPr>
      </w:pPr>
      <w:r w:rsidRPr="29072B39">
        <w:rPr>
          <w:noProof/>
        </w:rPr>
        <w:t>Municipality of Fivizzano</w:t>
      </w:r>
    </w:p>
    <w:p w14:paraId="614A06FD" w14:textId="54A1A7AA" w:rsidR="47835E2D" w:rsidRDefault="29072B39" w:rsidP="29072B39">
      <w:pPr>
        <w:pStyle w:val="CE-BulletPoint1"/>
        <w:rPr>
          <w:noProof/>
        </w:rPr>
      </w:pPr>
      <w:r w:rsidRPr="29072B39">
        <w:rPr>
          <w:noProof/>
        </w:rPr>
        <w:t>Municipality of Licciana Nardi</w:t>
      </w:r>
    </w:p>
    <w:p w14:paraId="578D665E" w14:textId="5F4D3AAA" w:rsidR="47835E2D" w:rsidRDefault="29072B39" w:rsidP="29072B39">
      <w:pPr>
        <w:pStyle w:val="CE-BulletPoint1"/>
        <w:rPr>
          <w:noProof/>
        </w:rPr>
      </w:pPr>
      <w:r w:rsidRPr="29072B39">
        <w:rPr>
          <w:noProof/>
        </w:rPr>
        <w:t>Municipality of Pontremoli</w:t>
      </w:r>
    </w:p>
    <w:p w14:paraId="7B88A6F8" w14:textId="24BA55F4" w:rsidR="47835E2D" w:rsidRDefault="29072B39" w:rsidP="29072B39">
      <w:pPr>
        <w:pStyle w:val="CE-BulletPoint1"/>
        <w:rPr>
          <w:noProof/>
        </w:rPr>
      </w:pPr>
      <w:r w:rsidRPr="29072B39">
        <w:rPr>
          <w:noProof/>
        </w:rPr>
        <w:t xml:space="preserve">Unione dei Comuni di Garfagnana </w:t>
      </w:r>
    </w:p>
    <w:p w14:paraId="3FAE3CC6" w14:textId="5036EFBF" w:rsidR="47835E2D" w:rsidRDefault="29072B39" w:rsidP="29072B39">
      <w:pPr>
        <w:pStyle w:val="CE-BulletPoint1"/>
        <w:rPr>
          <w:noProof/>
        </w:rPr>
      </w:pPr>
      <w:r w:rsidRPr="29072B39">
        <w:rPr>
          <w:noProof/>
        </w:rPr>
        <w:t>Gal Lunigiana</w:t>
      </w:r>
    </w:p>
    <w:p w14:paraId="3D73645B" w14:textId="61EA84E7" w:rsidR="29072B39" w:rsidRDefault="29072B39" w:rsidP="29072B39">
      <w:pPr>
        <w:pStyle w:val="CE-BulletPoint1"/>
        <w:numPr>
          <w:ilvl w:val="0"/>
          <w:numId w:val="0"/>
        </w:numPr>
        <w:rPr>
          <w:noProof/>
        </w:rPr>
      </w:pPr>
    </w:p>
    <w:p w14:paraId="059D9510" w14:textId="06734090" w:rsidR="47835E2D" w:rsidRDefault="47835E2D" w:rsidP="47835E2D">
      <w:pPr>
        <w:pStyle w:val="CE-StandardText"/>
        <w:numPr>
          <w:ilvl w:val="0"/>
          <w:numId w:val="35"/>
        </w:numPr>
        <w:rPr>
          <w:rStyle w:val="CE-Headline2Zchn"/>
          <w:szCs w:val="28"/>
        </w:rPr>
      </w:pPr>
      <w:r w:rsidRPr="47835E2D">
        <w:rPr>
          <w:rStyle w:val="CE-Headline2Zchn"/>
        </w:rPr>
        <w:t>PUBLIC BODIES</w:t>
      </w:r>
    </w:p>
    <w:p w14:paraId="4E201365" w14:textId="08443063" w:rsidR="47835E2D" w:rsidRPr="005B0C79" w:rsidRDefault="29072B39" w:rsidP="29072B39">
      <w:pPr>
        <w:pStyle w:val="CE-BulletPoint1"/>
        <w:rPr>
          <w:noProof/>
          <w:lang w:val="it-IT"/>
        </w:rPr>
      </w:pPr>
      <w:r w:rsidRPr="005B0C79">
        <w:rPr>
          <w:noProof/>
          <w:lang w:val="it-IT"/>
        </w:rPr>
        <w:t>Pro Loco Casale di Bismantova ( a small village close to the Pietra di Bismantova)</w:t>
      </w:r>
    </w:p>
    <w:p w14:paraId="1F6932B8" w14:textId="2C8E57F1" w:rsidR="47835E2D" w:rsidRDefault="29072B39" w:rsidP="29072B39">
      <w:pPr>
        <w:pStyle w:val="CE-BulletPoint1"/>
        <w:rPr>
          <w:noProof/>
        </w:rPr>
      </w:pPr>
      <w:r w:rsidRPr="29072B39">
        <w:rPr>
          <w:noProof/>
        </w:rPr>
        <w:t>Confcooperative Reggio Emilia: association of cooperatives in the district of Reggio Emilia</w:t>
      </w:r>
    </w:p>
    <w:p w14:paraId="5E08917A" w14:textId="6E785F34" w:rsidR="47835E2D" w:rsidRDefault="29072B39" w:rsidP="29072B39">
      <w:pPr>
        <w:pStyle w:val="CE-BulletPoint1"/>
        <w:rPr>
          <w:noProof/>
        </w:rPr>
      </w:pPr>
      <w:r w:rsidRPr="29072B39">
        <w:rPr>
          <w:noProof/>
        </w:rPr>
        <w:t>Slow Food: branch of Pontremoli</w:t>
      </w:r>
    </w:p>
    <w:p w14:paraId="671E5B48" w14:textId="775EE625" w:rsidR="47835E2D" w:rsidRDefault="29072B39" w:rsidP="29072B39">
      <w:pPr>
        <w:pStyle w:val="CE-BulletPoint1"/>
        <w:rPr>
          <w:noProof/>
        </w:rPr>
      </w:pPr>
      <w:r w:rsidRPr="29072B39">
        <w:rPr>
          <w:noProof/>
        </w:rPr>
        <w:t>Lunigiana Sostenibile – Legambiente Lunigiana: environmental association in charge for sustainable activities</w:t>
      </w:r>
    </w:p>
    <w:p w14:paraId="4C7190EA" w14:textId="2B547007" w:rsidR="47835E2D" w:rsidRDefault="29072B39" w:rsidP="29072B39">
      <w:pPr>
        <w:pStyle w:val="CE-BulletPoint1"/>
        <w:rPr>
          <w:noProof/>
        </w:rPr>
      </w:pPr>
      <w:r w:rsidRPr="29072B39">
        <w:rPr>
          <w:noProof/>
        </w:rPr>
        <w:t xml:space="preserve">Confcooperative Toscana: Tuscan association of cooperatives </w:t>
      </w:r>
    </w:p>
    <w:p w14:paraId="72A25939" w14:textId="1D011EC2" w:rsidR="29072B39" w:rsidRDefault="29072B39" w:rsidP="29072B39">
      <w:pPr>
        <w:pStyle w:val="CE-BulletPoint1"/>
        <w:numPr>
          <w:ilvl w:val="0"/>
          <w:numId w:val="0"/>
        </w:numPr>
        <w:rPr>
          <w:noProof/>
        </w:rPr>
      </w:pPr>
    </w:p>
    <w:p w14:paraId="42D64345" w14:textId="2AC352CB" w:rsidR="47835E2D" w:rsidRDefault="47835E2D" w:rsidP="47835E2D">
      <w:pPr>
        <w:pStyle w:val="CE-StandardText"/>
        <w:numPr>
          <w:ilvl w:val="0"/>
          <w:numId w:val="35"/>
        </w:numPr>
        <w:rPr>
          <w:rStyle w:val="CE-Headline2Zchn"/>
          <w:color w:val="4D4D4E" w:themeColor="text2"/>
        </w:rPr>
      </w:pPr>
      <w:r w:rsidRPr="47835E2D">
        <w:rPr>
          <w:rStyle w:val="CE-Headline2Zchn"/>
        </w:rPr>
        <w:t>SERVICE PROVIDERS</w:t>
      </w:r>
    </w:p>
    <w:p w14:paraId="54E49F13" w14:textId="5DB5955D" w:rsidR="47835E2D" w:rsidRPr="005B0C79" w:rsidRDefault="29072B39" w:rsidP="29072B39">
      <w:pPr>
        <w:pStyle w:val="CE-BulletPoint1"/>
        <w:rPr>
          <w:noProof/>
          <w:lang w:val="it-IT"/>
        </w:rPr>
      </w:pPr>
      <w:r w:rsidRPr="005B0C79">
        <w:rPr>
          <w:noProof/>
          <w:lang w:val="it-IT"/>
        </w:rPr>
        <w:t>Borghi Viaggi: car and bus rental in Castelnovo ne’ monti</w:t>
      </w:r>
    </w:p>
    <w:p w14:paraId="270BB11D" w14:textId="3B7804C5" w:rsidR="47835E2D" w:rsidRDefault="29072B39" w:rsidP="29072B39">
      <w:pPr>
        <w:pStyle w:val="CE-BulletPoint1"/>
        <w:rPr>
          <w:noProof/>
        </w:rPr>
      </w:pPr>
      <w:r w:rsidRPr="29072B39">
        <w:rPr>
          <w:noProof/>
        </w:rPr>
        <w:t>Franceschini viaggi: car and bus rental in Ramiseto</w:t>
      </w:r>
    </w:p>
    <w:p w14:paraId="342E6DF7" w14:textId="5362B6CD" w:rsidR="47835E2D" w:rsidRPr="005B0C79" w:rsidRDefault="29072B39" w:rsidP="29072B39">
      <w:pPr>
        <w:pStyle w:val="CE-BulletPoint1"/>
        <w:rPr>
          <w:noProof/>
          <w:lang w:val="it-IT"/>
        </w:rPr>
      </w:pPr>
      <w:r w:rsidRPr="005B0C79">
        <w:rPr>
          <w:noProof/>
          <w:lang w:val="it-IT"/>
        </w:rPr>
        <w:t>Bismnatour Viaggi: bus rental in Castelnovo ne’ Monti</w:t>
      </w:r>
    </w:p>
    <w:p w14:paraId="4C4C9537" w14:textId="46251109" w:rsidR="47835E2D" w:rsidRPr="005B0C79" w:rsidRDefault="47835E2D" w:rsidP="47835E2D">
      <w:pPr>
        <w:pStyle w:val="CE-StandardText"/>
        <w:ind w:left="360"/>
        <w:rPr>
          <w:noProof/>
          <w:lang w:val="it-IT"/>
        </w:rPr>
      </w:pPr>
    </w:p>
    <w:p w14:paraId="11213FD7" w14:textId="3AF7BE29" w:rsidR="47835E2D" w:rsidRDefault="47835E2D" w:rsidP="47835E2D">
      <w:pPr>
        <w:pStyle w:val="CE-Headline2"/>
        <w:numPr>
          <w:ilvl w:val="0"/>
          <w:numId w:val="35"/>
        </w:numPr>
        <w:rPr>
          <w:szCs w:val="28"/>
        </w:rPr>
      </w:pPr>
      <w:r>
        <w:t>PRIVATE (SME)</w:t>
      </w:r>
    </w:p>
    <w:p w14:paraId="40FE6512" w14:textId="0B4913FD" w:rsidR="47835E2D" w:rsidRDefault="29072B39" w:rsidP="29072B39">
      <w:pPr>
        <w:pStyle w:val="CE-BulletPoint1"/>
        <w:rPr>
          <w:noProof/>
        </w:rPr>
      </w:pPr>
      <w:r w:rsidRPr="29072B39">
        <w:rPr>
          <w:noProof/>
        </w:rPr>
        <w:t>Tipico del Parco: store with local products placed in Cervarezza Terme</w:t>
      </w:r>
    </w:p>
    <w:p w14:paraId="322EFA59" w14:textId="75352511" w:rsidR="47835E2D" w:rsidRDefault="29072B39" w:rsidP="29072B39">
      <w:pPr>
        <w:pStyle w:val="CE-BulletPoint1"/>
        <w:rPr>
          <w:noProof/>
        </w:rPr>
      </w:pPr>
      <w:r w:rsidRPr="29072B39">
        <w:rPr>
          <w:noProof/>
        </w:rPr>
        <w:t>Caseificio Marovelli: cheese factory placed in San Romano in Garfagnana</w:t>
      </w:r>
    </w:p>
    <w:p w14:paraId="185B879B" w14:textId="4BDCB128" w:rsidR="47835E2D" w:rsidRDefault="29072B39" w:rsidP="29072B39">
      <w:pPr>
        <w:pStyle w:val="CE-BulletPoint1"/>
        <w:rPr>
          <w:noProof/>
        </w:rPr>
      </w:pPr>
      <w:r w:rsidRPr="29072B39">
        <w:rPr>
          <w:noProof/>
        </w:rPr>
        <w:t>Lunigiana Marketing and Web: Marketing and Web private company placed in Lunigiana</w:t>
      </w:r>
    </w:p>
    <w:p w14:paraId="56A3E07D" w14:textId="13AEA08C" w:rsidR="47835E2D" w:rsidRDefault="29072B39" w:rsidP="29072B39">
      <w:pPr>
        <w:pStyle w:val="CE-BulletPoint1"/>
        <w:rPr>
          <w:noProof/>
        </w:rPr>
      </w:pPr>
      <w:r w:rsidRPr="29072B39">
        <w:rPr>
          <w:noProof/>
        </w:rPr>
        <w:t>Architect Luca Filippi</w:t>
      </w:r>
    </w:p>
    <w:p w14:paraId="3486982B" w14:textId="61DAACBD" w:rsidR="47835E2D" w:rsidRDefault="29072B39" w:rsidP="29072B39">
      <w:pPr>
        <w:pStyle w:val="CE-BulletPoint1"/>
        <w:rPr>
          <w:noProof/>
        </w:rPr>
      </w:pPr>
      <w:r w:rsidRPr="29072B39">
        <w:rPr>
          <w:noProof/>
        </w:rPr>
        <w:t>Parks.it: communication private company</w:t>
      </w:r>
    </w:p>
    <w:p w14:paraId="00C0455A" w14:textId="565F3A85" w:rsidR="47835E2D" w:rsidRDefault="29072B39" w:rsidP="29072B39">
      <w:pPr>
        <w:pStyle w:val="CE-BulletPoint1"/>
        <w:rPr>
          <w:noProof/>
        </w:rPr>
      </w:pPr>
      <w:r w:rsidRPr="29072B39">
        <w:rPr>
          <w:noProof/>
        </w:rPr>
        <w:t>Monica Benassi: she runs a company that organizes public events on food and wine and gastronomy</w:t>
      </w:r>
    </w:p>
    <w:p w14:paraId="6A4620A6" w14:textId="09616180" w:rsidR="47835E2D" w:rsidRDefault="47835E2D" w:rsidP="47835E2D">
      <w:pPr>
        <w:pStyle w:val="CE-StandardText"/>
        <w:rPr>
          <w:noProof/>
        </w:rPr>
      </w:pPr>
    </w:p>
    <w:p w14:paraId="67EF38E3" w14:textId="4EC44ABA" w:rsidR="001E227D" w:rsidRDefault="001E227D" w:rsidP="001E227D">
      <w:pPr>
        <w:pStyle w:val="CE-StandardText"/>
        <w:rPr>
          <w:noProof/>
        </w:rPr>
      </w:pPr>
      <w:r>
        <w:rPr>
          <w:noProof/>
        </w:rPr>
        <w:t>The stakeholders listed below were invited bec</w:t>
      </w:r>
      <w:bookmarkStart w:id="0" w:name="_GoBack"/>
      <w:bookmarkEnd w:id="0"/>
      <w:r>
        <w:rPr>
          <w:noProof/>
        </w:rPr>
        <w:t>ause they are the main actors of the pilot areas and they must to be deeply involved in the actions of the project.</w:t>
      </w:r>
    </w:p>
    <w:p w14:paraId="3EDF99C8" w14:textId="572C542F" w:rsidR="47835E2D" w:rsidRDefault="47835E2D" w:rsidP="47835E2D">
      <w:pPr>
        <w:pStyle w:val="CE-StandardText"/>
        <w:rPr>
          <w:noProof/>
        </w:rPr>
      </w:pPr>
      <w:r w:rsidRPr="47835E2D">
        <w:rPr>
          <w:noProof/>
        </w:rPr>
        <w:t>During the implementation of Pilot Actions, other stakeholders may be further involved.</w:t>
      </w:r>
    </w:p>
    <w:p w14:paraId="69C5555D" w14:textId="77777777" w:rsidR="006B1C54" w:rsidRDefault="006B1C54" w:rsidP="006B1C54">
      <w:pPr>
        <w:pStyle w:val="CE-StandardText"/>
        <w:rPr>
          <w:noProof/>
        </w:rPr>
      </w:pPr>
    </w:p>
    <w:p w14:paraId="5268C3F3" w14:textId="77777777" w:rsidR="006B1C54" w:rsidRPr="009C55BF" w:rsidRDefault="006B1C54" w:rsidP="00403555">
      <w:pPr>
        <w:pStyle w:val="CE-Headline1"/>
      </w:pPr>
      <w:r w:rsidRPr="009C55BF">
        <w:t>Pietra di Bismantova</w:t>
      </w:r>
    </w:p>
    <w:p w14:paraId="18322216" w14:textId="46620532" w:rsidR="006B1C54" w:rsidRPr="00403555" w:rsidRDefault="006B1C54" w:rsidP="00403555">
      <w:pPr>
        <w:pStyle w:val="CE-Headline2"/>
      </w:pPr>
      <w:r w:rsidRPr="00403555">
        <w:t xml:space="preserve">TOURISTIC SECTOR </w:t>
      </w:r>
      <w:r w:rsidR="00403555" w:rsidRPr="00403555">
        <w:t>(</w:t>
      </w:r>
      <w:r w:rsidRPr="00403555">
        <w:t>SME</w:t>
      </w:r>
      <w:r w:rsidR="00403555" w:rsidRPr="00403555">
        <w:t>)</w:t>
      </w:r>
    </w:p>
    <w:p w14:paraId="5652738B" w14:textId="77777777" w:rsidR="006B1C54" w:rsidRDefault="006B1C54" w:rsidP="00EA28D9">
      <w:pPr>
        <w:pStyle w:val="CE-BulletPoint1"/>
        <w:rPr>
          <w:noProof/>
        </w:rPr>
      </w:pPr>
      <w:r>
        <w:rPr>
          <w:noProof/>
        </w:rPr>
        <w:t>Rifugio della Pietra: coffee bar, restaurant, 6 beds upstairs in a shared room. Always open during the year, it offers traditional cuisine. Hikers, climbers and tourists going up and down to the Pietra are the common clients.</w:t>
      </w:r>
    </w:p>
    <w:p w14:paraId="34277543" w14:textId="77777777" w:rsidR="006B1C54" w:rsidRDefault="006B1C54" w:rsidP="00EA28D9">
      <w:pPr>
        <w:pStyle w:val="CE-BulletPoint1"/>
        <w:rPr>
          <w:noProof/>
        </w:rPr>
      </w:pPr>
      <w:r>
        <w:rPr>
          <w:noProof/>
        </w:rPr>
        <w:t xml:space="preserve">Alpine guides “La Pietra”: association of alpine guides that offers different services as climbing, hiking, canyoning, climbing lessons. All the services are available for children, families, adults. </w:t>
      </w:r>
    </w:p>
    <w:p w14:paraId="68CA560B" w14:textId="77777777" w:rsidR="006B1C54" w:rsidRDefault="006B1C54" w:rsidP="00EA28D9">
      <w:pPr>
        <w:pStyle w:val="CE-BulletPoint1"/>
        <w:rPr>
          <w:noProof/>
        </w:rPr>
      </w:pPr>
      <w:r>
        <w:rPr>
          <w:noProof/>
        </w:rPr>
        <w:t xml:space="preserve">“Altri Passi”: association of environmental guides that works mainly in the Apennine close to Reggio Emilia. The guides organize different hiking or snowshoes excursions (some general, some thematic). </w:t>
      </w:r>
    </w:p>
    <w:p w14:paraId="3553C182" w14:textId="77777777" w:rsidR="006B1C54" w:rsidRDefault="006B1C54" w:rsidP="00EA28D9">
      <w:pPr>
        <w:pStyle w:val="CE-BulletPoint1"/>
        <w:rPr>
          <w:noProof/>
        </w:rPr>
      </w:pPr>
      <w:r>
        <w:rPr>
          <w:noProof/>
        </w:rPr>
        <w:t>Agritourism “Il Ginepro”: it includes a restaurant and shared rooms (for a total of 20 beds). It offers traditional cuisine. The cooperative that runs the agritourism is dedicated to involving handicaped people in the job world.</w:t>
      </w:r>
    </w:p>
    <w:p w14:paraId="69336613" w14:textId="77777777" w:rsidR="006B1C54" w:rsidRDefault="006B1C54" w:rsidP="006B1C54">
      <w:pPr>
        <w:pStyle w:val="CE-StandardText"/>
        <w:rPr>
          <w:noProof/>
        </w:rPr>
      </w:pPr>
    </w:p>
    <w:p w14:paraId="73DFDC89" w14:textId="77777777" w:rsidR="006B1C54" w:rsidRDefault="006B1C54" w:rsidP="00403555">
      <w:pPr>
        <w:pStyle w:val="CE-Headline2"/>
      </w:pPr>
      <w:r>
        <w:t>ASSOCIATIONS</w:t>
      </w:r>
    </w:p>
    <w:p w14:paraId="6E1C7AB7" w14:textId="77777777" w:rsidR="006B1C54" w:rsidRDefault="006B1C54" w:rsidP="00EA28D9">
      <w:pPr>
        <w:pStyle w:val="CE-BulletPoint1"/>
        <w:rPr>
          <w:noProof/>
        </w:rPr>
      </w:pPr>
      <w:r>
        <w:rPr>
          <w:noProof/>
        </w:rPr>
        <w:t xml:space="preserve">CAI Bismantova – Group of Castelnovo ne’ Monti: Italian Association for hiking. It takes care of the maintenance and clearing of the paths close to the Pietra. It organizes hiking and climbing excursions. </w:t>
      </w:r>
    </w:p>
    <w:p w14:paraId="559C9D90" w14:textId="77777777" w:rsidR="006B1C54" w:rsidRDefault="006B1C54" w:rsidP="00EA28D9">
      <w:pPr>
        <w:pStyle w:val="CE-BulletPoint1"/>
        <w:rPr>
          <w:noProof/>
        </w:rPr>
      </w:pPr>
      <w:r>
        <w:rPr>
          <w:noProof/>
        </w:rPr>
        <w:t>Legambiente Appennino Reggiano: environmental association in charge for sustainable activities.</w:t>
      </w:r>
    </w:p>
    <w:p w14:paraId="74558A7B" w14:textId="77777777" w:rsidR="006B1C54" w:rsidRDefault="006B1C54" w:rsidP="006B1C54">
      <w:pPr>
        <w:pStyle w:val="CE-StandardText"/>
        <w:rPr>
          <w:noProof/>
        </w:rPr>
      </w:pPr>
    </w:p>
    <w:p w14:paraId="10AE837A" w14:textId="77777777" w:rsidR="006B1C54" w:rsidRDefault="006B1C54" w:rsidP="00403555">
      <w:pPr>
        <w:pStyle w:val="CE-Headline2"/>
      </w:pPr>
      <w:r>
        <w:t>PUBLIC BODIES</w:t>
      </w:r>
    </w:p>
    <w:p w14:paraId="11F69D4A" w14:textId="77777777" w:rsidR="006B1C54" w:rsidRDefault="006B1C54" w:rsidP="00EA28D9">
      <w:pPr>
        <w:pStyle w:val="CE-BulletPoint1"/>
        <w:rPr>
          <w:noProof/>
        </w:rPr>
      </w:pPr>
      <w:r>
        <w:rPr>
          <w:noProof/>
        </w:rPr>
        <w:t>Municipality of Castelnovo ne’ Monti: the Pietra di Bismantova belongs to this municipality area. It collaborates with the Appennino Tosco Emiliano National Park for monitoring and management of the touristic flows around the Pietra, in addition to the maintenance of the site.</w:t>
      </w:r>
    </w:p>
    <w:p w14:paraId="3CFCDBAD" w14:textId="77777777" w:rsidR="006B1C54" w:rsidRDefault="006B1C54" w:rsidP="00EA28D9">
      <w:pPr>
        <w:pStyle w:val="CE-BulletPoint1"/>
        <w:rPr>
          <w:noProof/>
        </w:rPr>
      </w:pPr>
      <w:r>
        <w:rPr>
          <w:noProof/>
        </w:rPr>
        <w:t>Consortium bonifica “Emilia Centrale”: it is in charge for water management, hydrogeological instability, development of the territory.</w:t>
      </w:r>
    </w:p>
    <w:p w14:paraId="4B8453BD" w14:textId="77777777" w:rsidR="006B1C54" w:rsidRDefault="006B1C54" w:rsidP="00EA28D9">
      <w:pPr>
        <w:pStyle w:val="CE-BulletPoint1"/>
        <w:rPr>
          <w:noProof/>
        </w:rPr>
      </w:pPr>
      <w:r>
        <w:rPr>
          <w:noProof/>
        </w:rPr>
        <w:t>CTA: part of the Forestry Carabinieri corp that is in charge for the tutelage of the Appennino Tosco Emiliano National Park.</w:t>
      </w:r>
    </w:p>
    <w:p w14:paraId="2E8D55F9" w14:textId="77777777" w:rsidR="006B1C54" w:rsidRDefault="006B1C54" w:rsidP="006B1C54">
      <w:pPr>
        <w:pStyle w:val="CE-StandardText"/>
        <w:rPr>
          <w:noProof/>
        </w:rPr>
      </w:pPr>
    </w:p>
    <w:p w14:paraId="7F2802E7" w14:textId="7BB717F7" w:rsidR="006B1C54" w:rsidRDefault="006B1C54" w:rsidP="00403555">
      <w:pPr>
        <w:pStyle w:val="CE-Headline2"/>
      </w:pPr>
      <w:r>
        <w:t>PRIVATE</w:t>
      </w:r>
      <w:r w:rsidR="00EA28D9">
        <w:t xml:space="preserve"> (SME)</w:t>
      </w:r>
    </w:p>
    <w:p w14:paraId="3D0442C4" w14:textId="77777777" w:rsidR="006B1C54" w:rsidRDefault="006B1C54" w:rsidP="00EA28D9">
      <w:pPr>
        <w:pStyle w:val="CE-BulletPoint1"/>
        <w:rPr>
          <w:noProof/>
        </w:rPr>
      </w:pPr>
      <w:r>
        <w:rPr>
          <w:noProof/>
        </w:rPr>
        <w:t>Alp Station: dress shop for sports activities in Castelnovo ne’ Monti.</w:t>
      </w:r>
    </w:p>
    <w:p w14:paraId="678233F0" w14:textId="77777777" w:rsidR="006B1C54" w:rsidRDefault="006B1C54" w:rsidP="006B1C54">
      <w:pPr>
        <w:pStyle w:val="CE-StandardText"/>
        <w:rPr>
          <w:noProof/>
        </w:rPr>
      </w:pPr>
    </w:p>
    <w:p w14:paraId="090F7D1F" w14:textId="77777777" w:rsidR="006B1C54" w:rsidRDefault="006B1C54" w:rsidP="00403555">
      <w:pPr>
        <w:pStyle w:val="CE-Headline1"/>
      </w:pPr>
      <w:r>
        <w:t>Piana di Lagdei</w:t>
      </w:r>
    </w:p>
    <w:p w14:paraId="323FB633" w14:textId="7E881A33" w:rsidR="006B1C54" w:rsidRDefault="006B1C54" w:rsidP="00403555">
      <w:pPr>
        <w:pStyle w:val="CE-Headline2"/>
      </w:pPr>
      <w:r>
        <w:t xml:space="preserve">TOURISTIC SECTOR </w:t>
      </w:r>
      <w:r w:rsidR="00403555">
        <w:t>(</w:t>
      </w:r>
      <w:r>
        <w:t>SME</w:t>
      </w:r>
      <w:r w:rsidR="00403555">
        <w:t>)</w:t>
      </w:r>
    </w:p>
    <w:p w14:paraId="513D953F" w14:textId="77777777" w:rsidR="006B1C54" w:rsidRDefault="006B1C54" w:rsidP="00DB05CE">
      <w:pPr>
        <w:pStyle w:val="CE-BulletPoint1"/>
        <w:rPr>
          <w:noProof/>
        </w:rPr>
      </w:pPr>
      <w:r>
        <w:rPr>
          <w:noProof/>
        </w:rPr>
        <w:t xml:space="preserve">Terre Emerse: association of environmental guides that works mainly in the Apennine close to Parma. It offers hiking excursions for everybody. </w:t>
      </w:r>
    </w:p>
    <w:p w14:paraId="4293801B" w14:textId="77777777" w:rsidR="006B1C54" w:rsidRDefault="006B1C54" w:rsidP="00DB05CE">
      <w:pPr>
        <w:pStyle w:val="CE-BulletPoint1"/>
        <w:rPr>
          <w:noProof/>
        </w:rPr>
      </w:pPr>
      <w:r>
        <w:rPr>
          <w:noProof/>
        </w:rPr>
        <w:t>Rifugio Mariotti: placed on the bank of Lake Santo Parmense, it offers a traditional cuisine with local product, a coffee bar, some shared bedrooms (for a total of 46 beds) and ski mountaneering activities. Always open during the year but the opening hours change according to the season. Reachable only by foot or chair lift (only in summer).</w:t>
      </w:r>
    </w:p>
    <w:p w14:paraId="2FA66D11" w14:textId="77777777" w:rsidR="006B1C54" w:rsidRDefault="006B1C54" w:rsidP="00DB05CE">
      <w:pPr>
        <w:pStyle w:val="CE-BulletPoint1"/>
        <w:rPr>
          <w:noProof/>
        </w:rPr>
      </w:pPr>
      <w:r>
        <w:rPr>
          <w:noProof/>
        </w:rPr>
        <w:t xml:space="preserve">Rifugio Lagdei: it offers a restaurant with traditional cuisine with local product, a coffee bar, some shared bedrooms. It is a Visitors Center of the Appennino Tosco Emiliano National Park. Always open during the year but the opening hours change according to the season. </w:t>
      </w:r>
    </w:p>
    <w:p w14:paraId="1EB2F62D" w14:textId="77777777" w:rsidR="006B1C54" w:rsidRDefault="006B1C54" w:rsidP="00DB05CE">
      <w:pPr>
        <w:pStyle w:val="CE-BulletPoint1"/>
        <w:rPr>
          <w:noProof/>
        </w:rPr>
      </w:pPr>
      <w:r>
        <w:rPr>
          <w:noProof/>
        </w:rPr>
        <w:t>Rifugio Lagoni: placed on the bank of lake Gemini, it offers shared bedrooms with shared bathrooms for the overnight, coffee bar and a restaurant with traditional cuisine.</w:t>
      </w:r>
    </w:p>
    <w:p w14:paraId="529ADD62" w14:textId="77777777" w:rsidR="006B1C54" w:rsidRDefault="006B1C54" w:rsidP="006B1C54">
      <w:pPr>
        <w:pStyle w:val="CE-StandardText"/>
        <w:rPr>
          <w:noProof/>
        </w:rPr>
      </w:pPr>
    </w:p>
    <w:p w14:paraId="1A2BEBEB" w14:textId="77777777" w:rsidR="006B1C54" w:rsidRDefault="006B1C54" w:rsidP="00403555">
      <w:pPr>
        <w:pStyle w:val="CE-Headline2"/>
      </w:pPr>
      <w:r>
        <w:t>PUBLIC BODIES</w:t>
      </w:r>
    </w:p>
    <w:p w14:paraId="22065EC1" w14:textId="77777777" w:rsidR="006B1C54" w:rsidRDefault="006B1C54" w:rsidP="00DB05CE">
      <w:pPr>
        <w:pStyle w:val="CE-BulletPoint1"/>
        <w:rPr>
          <w:noProof/>
        </w:rPr>
      </w:pPr>
      <w:r>
        <w:rPr>
          <w:noProof/>
        </w:rPr>
        <w:t xml:space="preserve">Municipality of Corniglio: the Lagdei plain area belongs to this municipality. It collaborates with the Appennino Tosco Emiliano National Park for many projects of development of the territory, include the monitoring activities of this area during touristic high season. </w:t>
      </w:r>
    </w:p>
    <w:p w14:paraId="696DD76B" w14:textId="77777777" w:rsidR="006B1C54" w:rsidRDefault="006B1C54" w:rsidP="006B1C54">
      <w:pPr>
        <w:pStyle w:val="CE-StandardText"/>
        <w:rPr>
          <w:noProof/>
        </w:rPr>
      </w:pPr>
    </w:p>
    <w:p w14:paraId="35EE24C0" w14:textId="116C9012" w:rsidR="006B1C54" w:rsidRDefault="00DB05CE" w:rsidP="00403555">
      <w:pPr>
        <w:pStyle w:val="CE-Headline2"/>
      </w:pPr>
      <w:r>
        <w:t>INFRASTRUCTURE SERVICE PROVIDERS</w:t>
      </w:r>
    </w:p>
    <w:p w14:paraId="0C049D6A" w14:textId="77777777" w:rsidR="006B1C54" w:rsidRDefault="006B1C54" w:rsidP="00DB05CE">
      <w:pPr>
        <w:pStyle w:val="CE-BulletPoint1"/>
        <w:rPr>
          <w:noProof/>
        </w:rPr>
      </w:pPr>
      <w:r>
        <w:rPr>
          <w:noProof/>
        </w:rPr>
        <w:t xml:space="preserve">Chair lifts: private management but public property (municipality of Corniglio and province of Parma). Usually it opens in summer and it is the only machinery connection with the Lago Santo Parmense. </w:t>
      </w:r>
    </w:p>
    <w:p w14:paraId="762E6C8D" w14:textId="77ABF2DA" w:rsidR="009569A5" w:rsidRPr="009F4B7B" w:rsidRDefault="009569A5" w:rsidP="009F4B7B">
      <w:pPr>
        <w:pStyle w:val="CE-StandardText"/>
        <w:rPr>
          <w:noProof/>
        </w:rPr>
      </w:pPr>
    </w:p>
    <w:sectPr w:rsidR="009569A5" w:rsidRPr="009F4B7B" w:rsidSect="00AB2827">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C177" w14:textId="77777777" w:rsidR="004256AC" w:rsidRDefault="004256AC" w:rsidP="00877C37">
      <w:r>
        <w:separator/>
      </w:r>
    </w:p>
    <w:p w14:paraId="2A69EC11" w14:textId="77777777" w:rsidR="004256AC" w:rsidRDefault="004256AC"/>
    <w:p w14:paraId="3C920924" w14:textId="77777777" w:rsidR="004256AC" w:rsidRDefault="004256AC"/>
    <w:p w14:paraId="49757010" w14:textId="77777777" w:rsidR="004256AC" w:rsidRDefault="004256AC"/>
  </w:endnote>
  <w:endnote w:type="continuationSeparator" w:id="0">
    <w:p w14:paraId="21EF025D" w14:textId="77777777" w:rsidR="004256AC" w:rsidRDefault="004256AC" w:rsidP="00877C37">
      <w:r>
        <w:continuationSeparator/>
      </w:r>
    </w:p>
    <w:p w14:paraId="693A6174" w14:textId="77777777" w:rsidR="004256AC" w:rsidRDefault="004256AC"/>
    <w:p w14:paraId="7FB99DC4" w14:textId="77777777" w:rsidR="004256AC" w:rsidRDefault="004256AC"/>
    <w:p w14:paraId="0EE6675C" w14:textId="77777777" w:rsidR="004256AC" w:rsidRDefault="004256AC"/>
  </w:endnote>
  <w:endnote w:type="continuationNotice" w:id="1">
    <w:p w14:paraId="5F487BF7" w14:textId="77777777" w:rsidR="004256AC" w:rsidRDefault="004256A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5" w14:textId="77777777" w:rsidR="00B238FB" w:rsidRDefault="00B2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6" w14:textId="77777777" w:rsidR="008026AC" w:rsidRDefault="008026AC" w:rsidP="008026AC">
    <w:pPr>
      <w:pStyle w:val="CE-Headline4"/>
      <w:numPr>
        <w:ilvl w:val="0"/>
        <w:numId w:val="0"/>
      </w:numPr>
      <w:ind w:right="-1"/>
      <w:jc w:val="right"/>
      <w:rPr>
        <w:bCs w:val="0"/>
        <w:iCs w:val="0"/>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2013"/>
    </w:tblGrid>
    <w:tr w:rsidR="008026AC" w:rsidRPr="00432049" w14:paraId="762E6CAB" w14:textId="77777777" w:rsidTr="29072B39">
      <w:tc>
        <w:tcPr>
          <w:tcW w:w="7057" w:type="dxa"/>
        </w:tcPr>
        <w:p w14:paraId="762E6CA7" w14:textId="77777777" w:rsidR="008026AC" w:rsidRDefault="008026AC" w:rsidP="008026AC">
          <w:pPr>
            <w:pStyle w:val="CE-Headline4"/>
            <w:numPr>
              <w:ilvl w:val="3"/>
              <w:numId w:val="0"/>
            </w:numPr>
            <w:ind w:right="-1"/>
            <w:jc w:val="left"/>
            <w:rPr>
              <w:b w:val="0"/>
              <w:color w:val="BFBFBF" w:themeColor="background1" w:themeShade="BF"/>
              <w:sz w:val="17"/>
              <w:szCs w:val="17"/>
            </w:rPr>
          </w:pPr>
          <w:r w:rsidRPr="00432049">
            <w:rPr>
              <w:noProof/>
              <w:lang w:val="it-IT" w:eastAsia="it-IT"/>
            </w:rPr>
            <w:drawing>
              <wp:anchor distT="0" distB="0" distL="114300" distR="114300" simplePos="0" relativeHeight="251658243" behindDoc="1" locked="0" layoutInCell="1" allowOverlap="1" wp14:anchorId="762E6CB5" wp14:editId="762E6CB6">
                <wp:simplePos x="0" y="0"/>
                <wp:positionH relativeFrom="margin">
                  <wp:posOffset>-647700</wp:posOffset>
                </wp:positionH>
                <wp:positionV relativeFrom="paragraph">
                  <wp:posOffset>-971550</wp:posOffset>
                </wp:positionV>
                <wp:extent cx="6917055" cy="1438910"/>
                <wp:effectExtent l="0" t="0" r="0" b="8890"/>
                <wp:wrapNone/>
                <wp:docPr id="9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E6CA8" w14:textId="77777777" w:rsidR="008026AC" w:rsidRPr="00432049" w:rsidRDefault="008026AC" w:rsidP="008026AC">
          <w:pPr>
            <w:pStyle w:val="CE-Headline4"/>
            <w:numPr>
              <w:ilvl w:val="0"/>
              <w:numId w:val="0"/>
            </w:numPr>
            <w:ind w:right="-1"/>
            <w:jc w:val="left"/>
            <w:rPr>
              <w:b w:val="0"/>
              <w:color w:val="BFBFBF" w:themeColor="background1" w:themeShade="BF"/>
              <w:sz w:val="17"/>
              <w:szCs w:val="17"/>
            </w:rPr>
          </w:pPr>
          <w:r w:rsidRPr="00432049">
            <w:rPr>
              <w:b w:val="0"/>
              <w:color w:val="BFBFBF" w:themeColor="background1" w:themeShade="BF"/>
              <w:sz w:val="17"/>
              <w:szCs w:val="17"/>
            </w:rPr>
            <w:t>CEETO - Central Europe Eco</w:t>
          </w:r>
          <w:r>
            <w:rPr>
              <w:b w:val="0"/>
              <w:color w:val="BFBFBF" w:themeColor="background1" w:themeShade="BF"/>
              <w:sz w:val="17"/>
              <w:szCs w:val="17"/>
            </w:rPr>
            <w:t>-</w:t>
          </w:r>
          <w:r w:rsidRPr="00432049">
            <w:rPr>
              <w:b w:val="0"/>
              <w:color w:val="BFBFBF" w:themeColor="background1" w:themeShade="BF"/>
              <w:sz w:val="17"/>
              <w:szCs w:val="17"/>
            </w:rPr>
            <w:t>Tourism: tools for nature protection</w:t>
          </w:r>
        </w:p>
      </w:tc>
      <w:tc>
        <w:tcPr>
          <w:tcW w:w="2013" w:type="dxa"/>
        </w:tcPr>
        <w:p w14:paraId="762E6CA9" w14:textId="77777777" w:rsidR="008026AC" w:rsidRDefault="008026AC" w:rsidP="008026AC">
          <w:pPr>
            <w:pStyle w:val="CE-Headline4"/>
            <w:numPr>
              <w:ilvl w:val="0"/>
              <w:numId w:val="0"/>
            </w:numPr>
            <w:ind w:right="-1"/>
            <w:jc w:val="right"/>
            <w:rPr>
              <w:b w:val="0"/>
              <w:color w:val="BFBFBF" w:themeColor="background1" w:themeShade="BF"/>
              <w:sz w:val="17"/>
              <w:szCs w:val="17"/>
            </w:rPr>
          </w:pPr>
        </w:p>
        <w:p w14:paraId="762E6CAA" w14:textId="77777777" w:rsidR="008026AC" w:rsidRPr="00432049" w:rsidRDefault="008026AC" w:rsidP="008026AC">
          <w:pPr>
            <w:pStyle w:val="CE-Headline4"/>
            <w:numPr>
              <w:ilvl w:val="0"/>
              <w:numId w:val="0"/>
            </w:numPr>
            <w:ind w:right="-1"/>
            <w:jc w:val="right"/>
            <w:rPr>
              <w:b w:val="0"/>
              <w:color w:val="BFBFBF" w:themeColor="background1" w:themeShade="BF"/>
              <w:sz w:val="17"/>
              <w:szCs w:val="17"/>
            </w:rPr>
          </w:pPr>
          <w:r w:rsidRPr="00432049">
            <w:rPr>
              <w:b w:val="0"/>
              <w:color w:val="BFBFBF" w:themeColor="background1" w:themeShade="BF"/>
              <w:sz w:val="17"/>
              <w:szCs w:val="17"/>
            </w:rPr>
            <w:t xml:space="preserve">Page </w:t>
          </w:r>
          <w:r w:rsidRPr="00432049">
            <w:rPr>
              <w:b w:val="0"/>
              <w:color w:val="BFBFBF" w:themeColor="background1" w:themeShade="BF"/>
              <w:sz w:val="17"/>
              <w:szCs w:val="17"/>
            </w:rPr>
            <w:fldChar w:fldCharType="begin"/>
          </w:r>
          <w:r w:rsidRPr="00432049">
            <w:rPr>
              <w:b w:val="0"/>
              <w:color w:val="BFBFBF" w:themeColor="background1" w:themeShade="BF"/>
              <w:sz w:val="17"/>
              <w:szCs w:val="17"/>
            </w:rPr>
            <w:instrText>PAGE   \* MERGEFORMAT</w:instrText>
          </w:r>
          <w:r w:rsidRPr="00432049">
            <w:rPr>
              <w:b w:val="0"/>
              <w:color w:val="BFBFBF" w:themeColor="background1" w:themeShade="BF"/>
              <w:sz w:val="17"/>
              <w:szCs w:val="17"/>
            </w:rPr>
            <w:fldChar w:fldCharType="separate"/>
          </w:r>
          <w:r w:rsidR="00A335C1" w:rsidRPr="00A335C1">
            <w:rPr>
              <w:b w:val="0"/>
              <w:noProof/>
              <w:color w:val="BFBFBF" w:themeColor="background1" w:themeShade="BF"/>
              <w:sz w:val="17"/>
              <w:szCs w:val="17"/>
              <w:lang w:val="de-AT"/>
            </w:rPr>
            <w:t>1</w:t>
          </w:r>
          <w:r w:rsidRPr="00432049">
            <w:rPr>
              <w:b w:val="0"/>
              <w:color w:val="BFBFBF" w:themeColor="background1" w:themeShade="BF"/>
              <w:sz w:val="17"/>
              <w:szCs w:val="17"/>
            </w:rPr>
            <w:fldChar w:fldCharType="end"/>
          </w:r>
        </w:p>
      </w:tc>
    </w:tr>
  </w:tbl>
  <w:p w14:paraId="762E6CAC" w14:textId="77777777" w:rsidR="00FD35CA" w:rsidRPr="00956169" w:rsidRDefault="00FD35CA" w:rsidP="008026AC">
    <w:pPr>
      <w:pStyle w:val="CE-Headline4"/>
      <w:numPr>
        <w:ilvl w:val="0"/>
        <w:numId w:val="0"/>
      </w:numPr>
      <w:ind w:right="-1"/>
      <w:jc w:val="right"/>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E" w14:textId="77777777" w:rsidR="00604514" w:rsidRDefault="00F71558">
    <w:pPr>
      <w:pStyle w:val="Footer"/>
    </w:pPr>
    <w:r>
      <w:rPr>
        <w:lang w:val="it-IT" w:eastAsia="it-IT"/>
      </w:rPr>
      <w:drawing>
        <wp:anchor distT="0" distB="0" distL="114300" distR="114300" simplePos="0" relativeHeight="251658245" behindDoc="0" locked="0" layoutInCell="1" allowOverlap="1" wp14:anchorId="762E6CB7" wp14:editId="762E6CB8">
          <wp:simplePos x="0" y="0"/>
          <wp:positionH relativeFrom="margin">
            <wp:align>right</wp:align>
          </wp:positionH>
          <wp:positionV relativeFrom="paragraph">
            <wp:posOffset>-1184275</wp:posOffset>
          </wp:positionV>
          <wp:extent cx="838200" cy="838200"/>
          <wp:effectExtent l="0" t="0" r="0" b="0"/>
          <wp:wrapNone/>
          <wp:docPr id="9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Cs w:val="18"/>
        <w:lang w:val="it-IT" w:eastAsia="it-IT"/>
      </w:rPr>
      <w:drawing>
        <wp:anchor distT="0" distB="0" distL="114300" distR="114300" simplePos="0" relativeHeight="251658246" behindDoc="0" locked="0" layoutInCell="1" allowOverlap="1" wp14:anchorId="762E6CB9" wp14:editId="762E6CBA">
          <wp:simplePos x="0" y="0"/>
          <wp:positionH relativeFrom="margin">
            <wp:posOffset>0</wp:posOffset>
          </wp:positionH>
          <wp:positionV relativeFrom="paragraph">
            <wp:posOffset>-1729740</wp:posOffset>
          </wp:positionV>
          <wp:extent cx="3533775" cy="1383738"/>
          <wp:effectExtent l="0" t="0" r="0" b="698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partner-logos-back-squares_lined_30.png"/>
                  <pic:cNvPicPr/>
                </pic:nvPicPr>
                <pic:blipFill>
                  <a:blip r:embed="rId2">
                    <a:extLst>
                      <a:ext uri="{28A0092B-C50C-407E-A947-70E740481C1C}">
                        <a14:useLocalDpi xmlns:a14="http://schemas.microsoft.com/office/drawing/2010/main" val="0"/>
                      </a:ext>
                    </a:extLst>
                  </a:blip>
                  <a:stretch>
                    <a:fillRect/>
                  </a:stretch>
                </pic:blipFill>
                <pic:spPr>
                  <a:xfrm>
                    <a:off x="0" y="0"/>
                    <a:ext cx="3533775" cy="1383738"/>
                  </a:xfrm>
                  <a:prstGeom prst="rect">
                    <a:avLst/>
                  </a:prstGeom>
                </pic:spPr>
              </pic:pic>
            </a:graphicData>
          </a:graphic>
          <wp14:sizeRelH relativeFrom="margin">
            <wp14:pctWidth>0</wp14:pctWidth>
          </wp14:sizeRelH>
          <wp14:sizeRelV relativeFrom="margin">
            <wp14:pctHeight>0</wp14:pctHeight>
          </wp14:sizeRelV>
        </wp:anchor>
      </w:drawing>
    </w:r>
    <w:r>
      <w:rPr>
        <w:lang w:val="it-IT" w:eastAsia="it-IT"/>
      </w:rPr>
      <mc:AlternateContent>
        <mc:Choice Requires="wps">
          <w:drawing>
            <wp:anchor distT="0" distB="0" distL="114300" distR="114300" simplePos="0" relativeHeight="251658242" behindDoc="0" locked="0" layoutInCell="1" allowOverlap="1" wp14:anchorId="762E6CBB" wp14:editId="762E6CBC">
              <wp:simplePos x="0" y="0"/>
              <wp:positionH relativeFrom="page">
                <wp:posOffset>-19050</wp:posOffset>
              </wp:positionH>
              <wp:positionV relativeFrom="page">
                <wp:posOffset>8239125</wp:posOffset>
              </wp:positionV>
              <wp:extent cx="7581900" cy="2457450"/>
              <wp:effectExtent l="0" t="0" r="0" b="0"/>
              <wp:wrapNone/>
              <wp:docPr id="7" name="Rechteck 7"/>
              <wp:cNvGraphicFramePr/>
              <a:graphic xmlns:a="http://schemas.openxmlformats.org/drawingml/2006/main">
                <a:graphicData uri="http://schemas.microsoft.com/office/word/2010/wordprocessingShape">
                  <wps:wsp>
                    <wps:cNvSpPr/>
                    <wps:spPr>
                      <a:xfrm>
                        <a:off x="0" y="0"/>
                        <a:ext cx="7581900" cy="2457450"/>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hteck 7" style="position:absolute;margin-left:-1.5pt;margin-top:648.75pt;width:597pt;height:19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98c222" stroked="f" strokeweight="1.5pt" w14:anchorId="662CD9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">
              <v:stroke endcap="roun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8319" w14:textId="77777777" w:rsidR="004256AC" w:rsidRPr="007F69D3" w:rsidRDefault="004256AC" w:rsidP="007F69D3">
      <w:pPr>
        <w:spacing w:before="0" w:line="240" w:lineRule="auto"/>
        <w:ind w:left="0" w:right="340"/>
        <w:jc w:val="left"/>
      </w:pPr>
      <w:r>
        <w:separator/>
      </w:r>
    </w:p>
  </w:footnote>
  <w:footnote w:type="continuationSeparator" w:id="0">
    <w:p w14:paraId="49892EA3" w14:textId="77777777" w:rsidR="004256AC" w:rsidRDefault="004256AC" w:rsidP="00924079">
      <w:pPr>
        <w:ind w:left="0"/>
      </w:pPr>
      <w:r>
        <w:continuationSeparator/>
      </w:r>
    </w:p>
    <w:p w14:paraId="2ECEF291" w14:textId="77777777" w:rsidR="004256AC" w:rsidRDefault="004256AC" w:rsidP="00C12DFF">
      <w:pPr>
        <w:ind w:left="0"/>
      </w:pPr>
    </w:p>
  </w:footnote>
  <w:footnote w:type="continuationNotice" w:id="1">
    <w:p w14:paraId="2C1CAA2D" w14:textId="77777777" w:rsidR="004256AC" w:rsidRDefault="004256AC"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0" w14:textId="77777777" w:rsidR="00B238FB" w:rsidRDefault="00B2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1" w14:textId="77777777" w:rsidR="00FD35CA" w:rsidRPr="00C8321B" w:rsidRDefault="00FD35CA" w:rsidP="00C8321B">
    <w:pPr>
      <w:pStyle w:val="Header"/>
      <w:jc w:val="center"/>
    </w:pPr>
    <w:r w:rsidRPr="004C7AA1">
      <w:rPr>
        <w:noProof/>
        <w:lang w:val="it-IT" w:eastAsia="it-IT"/>
      </w:rPr>
      <w:drawing>
        <wp:anchor distT="0" distB="0" distL="114300" distR="114300" simplePos="0" relativeHeight="251658240" behindDoc="1" locked="0" layoutInCell="1" allowOverlap="1" wp14:anchorId="762E6CAF" wp14:editId="762E6CB0">
          <wp:simplePos x="0" y="0"/>
          <wp:positionH relativeFrom="column">
            <wp:posOffset>-396240</wp:posOffset>
          </wp:positionH>
          <wp:positionV relativeFrom="paragraph">
            <wp:posOffset>0</wp:posOffset>
          </wp:positionV>
          <wp:extent cx="6917055" cy="1438910"/>
          <wp:effectExtent l="0" t="0" r="0" b="8890"/>
          <wp:wrapNone/>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E6CA2" w14:textId="77777777" w:rsidR="00FD35CA" w:rsidRDefault="00EF055D" w:rsidP="00A25AC0">
    <w:pPr>
      <w:ind w:left="0"/>
    </w:pPr>
    <w:r w:rsidRPr="00EF055D">
      <w:rPr>
        <w:noProof/>
        <w:lang w:val="it-IT" w:eastAsia="it-IT"/>
      </w:rPr>
      <w:drawing>
        <wp:anchor distT="0" distB="0" distL="114300" distR="114300" simplePos="0" relativeHeight="251658244" behindDoc="0" locked="0" layoutInCell="1" allowOverlap="1" wp14:anchorId="762E6CB1" wp14:editId="762E6CB2">
          <wp:simplePos x="0" y="0"/>
          <wp:positionH relativeFrom="margin">
            <wp:posOffset>3810</wp:posOffset>
          </wp:positionH>
          <wp:positionV relativeFrom="paragraph">
            <wp:posOffset>76835</wp:posOffset>
          </wp:positionV>
          <wp:extent cx="1656000" cy="59400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anchor>
      </w:drawing>
    </w:r>
    <w:r w:rsidR="00604514">
      <w:rPr>
        <w:noProof/>
        <w:lang w:val="it-IT" w:eastAsia="it-IT"/>
      </w:rPr>
      <w:drawing>
        <wp:anchor distT="0" distB="0" distL="114300" distR="114300" simplePos="0" relativeHeight="251658241" behindDoc="0" locked="0" layoutInCell="1" allowOverlap="1" wp14:anchorId="762E6CB3" wp14:editId="762E6CB4">
          <wp:simplePos x="0" y="0"/>
          <wp:positionH relativeFrom="column">
            <wp:posOffset>5680710</wp:posOffset>
          </wp:positionH>
          <wp:positionV relativeFrom="paragraph">
            <wp:posOffset>86361</wp:posOffset>
          </wp:positionV>
          <wp:extent cx="647700" cy="647700"/>
          <wp:effectExtent l="0" t="0" r="0" b="0"/>
          <wp:wrapNone/>
          <wp:docPr id="9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762E6CA3" w14:textId="77777777" w:rsidR="00FD35CA" w:rsidRDefault="00FD35CA"/>
  <w:p w14:paraId="762E6CA4" w14:textId="77777777" w:rsidR="00FD35CA" w:rsidRDefault="00FD35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CAD" w14:textId="77777777" w:rsidR="00FD35CA" w:rsidRPr="00604514" w:rsidRDefault="000F1B00" w:rsidP="00EF055D">
    <w:pPr>
      <w:pStyle w:val="Header"/>
      <w:tabs>
        <w:tab w:val="left" w:pos="39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C01312"/>
    <w:multiLevelType w:val="multilevel"/>
    <w:tmpl w:val="99223750"/>
    <w:numStyleLink w:val="CE-HeadNumbering"/>
  </w:abstractNum>
  <w:abstractNum w:abstractNumId="7"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F196398"/>
    <w:multiLevelType w:val="hybridMultilevel"/>
    <w:tmpl w:val="FFFFFFFF"/>
    <w:lvl w:ilvl="0" w:tplc="F5B0100C">
      <w:start w:val="1"/>
      <w:numFmt w:val="bullet"/>
      <w:lvlText w:val=""/>
      <w:lvlJc w:val="left"/>
      <w:pPr>
        <w:ind w:left="720" w:hanging="360"/>
      </w:pPr>
      <w:rPr>
        <w:rFonts w:ascii="Symbol" w:hAnsi="Symbol" w:hint="default"/>
      </w:rPr>
    </w:lvl>
    <w:lvl w:ilvl="1" w:tplc="0900B9F6">
      <w:start w:val="1"/>
      <w:numFmt w:val="bullet"/>
      <w:lvlText w:val="o"/>
      <w:lvlJc w:val="left"/>
      <w:pPr>
        <w:ind w:left="1440" w:hanging="360"/>
      </w:pPr>
      <w:rPr>
        <w:rFonts w:ascii="Courier New" w:hAnsi="Courier New" w:hint="default"/>
      </w:rPr>
    </w:lvl>
    <w:lvl w:ilvl="2" w:tplc="BD7EFA2C">
      <w:start w:val="1"/>
      <w:numFmt w:val="bullet"/>
      <w:lvlText w:val=""/>
      <w:lvlJc w:val="left"/>
      <w:pPr>
        <w:ind w:left="2160" w:hanging="360"/>
      </w:pPr>
      <w:rPr>
        <w:rFonts w:ascii="Wingdings" w:hAnsi="Wingdings" w:hint="default"/>
      </w:rPr>
    </w:lvl>
    <w:lvl w:ilvl="3" w:tplc="31143DF0">
      <w:start w:val="1"/>
      <w:numFmt w:val="bullet"/>
      <w:lvlText w:val=""/>
      <w:lvlJc w:val="left"/>
      <w:pPr>
        <w:ind w:left="2880" w:hanging="360"/>
      </w:pPr>
      <w:rPr>
        <w:rFonts w:ascii="Symbol" w:hAnsi="Symbol" w:hint="default"/>
      </w:rPr>
    </w:lvl>
    <w:lvl w:ilvl="4" w:tplc="7EA2B554">
      <w:start w:val="1"/>
      <w:numFmt w:val="bullet"/>
      <w:lvlText w:val="o"/>
      <w:lvlJc w:val="left"/>
      <w:pPr>
        <w:ind w:left="3600" w:hanging="360"/>
      </w:pPr>
      <w:rPr>
        <w:rFonts w:ascii="Courier New" w:hAnsi="Courier New" w:hint="default"/>
      </w:rPr>
    </w:lvl>
    <w:lvl w:ilvl="5" w:tplc="E3EC7264">
      <w:start w:val="1"/>
      <w:numFmt w:val="bullet"/>
      <w:lvlText w:val=""/>
      <w:lvlJc w:val="left"/>
      <w:pPr>
        <w:ind w:left="4320" w:hanging="360"/>
      </w:pPr>
      <w:rPr>
        <w:rFonts w:ascii="Wingdings" w:hAnsi="Wingdings" w:hint="default"/>
      </w:rPr>
    </w:lvl>
    <w:lvl w:ilvl="6" w:tplc="EFE4B3DC">
      <w:start w:val="1"/>
      <w:numFmt w:val="bullet"/>
      <w:lvlText w:val=""/>
      <w:lvlJc w:val="left"/>
      <w:pPr>
        <w:ind w:left="5040" w:hanging="360"/>
      </w:pPr>
      <w:rPr>
        <w:rFonts w:ascii="Symbol" w:hAnsi="Symbol" w:hint="default"/>
      </w:rPr>
    </w:lvl>
    <w:lvl w:ilvl="7" w:tplc="A27E4674">
      <w:start w:val="1"/>
      <w:numFmt w:val="bullet"/>
      <w:lvlText w:val="o"/>
      <w:lvlJc w:val="left"/>
      <w:pPr>
        <w:ind w:left="5760" w:hanging="360"/>
      </w:pPr>
      <w:rPr>
        <w:rFonts w:ascii="Courier New" w:hAnsi="Courier New" w:hint="default"/>
      </w:rPr>
    </w:lvl>
    <w:lvl w:ilvl="8" w:tplc="57DAB7E0">
      <w:start w:val="1"/>
      <w:numFmt w:val="bullet"/>
      <w:lvlText w:val=""/>
      <w:lvlJc w:val="left"/>
      <w:pPr>
        <w:ind w:left="6480" w:hanging="360"/>
      </w:pPr>
      <w:rPr>
        <w:rFonts w:ascii="Wingdings" w:hAnsi="Wingdings" w:hint="default"/>
      </w:rPr>
    </w:lvl>
  </w:abstractNum>
  <w:abstractNum w:abstractNumId="18" w15:restartNumberingAfterBreak="0">
    <w:nsid w:val="3F932708"/>
    <w:multiLevelType w:val="hybridMultilevel"/>
    <w:tmpl w:val="1D7A3F34"/>
    <w:lvl w:ilvl="0" w:tplc="10BA0C06">
      <w:start w:val="1"/>
      <w:numFmt w:val="bullet"/>
      <w:lvlText w:val=""/>
      <w:lvlJc w:val="left"/>
      <w:pPr>
        <w:ind w:left="720" w:hanging="360"/>
      </w:pPr>
      <w:rPr>
        <w:rFonts w:ascii="Symbol" w:hAnsi="Symbol" w:hint="default"/>
      </w:rPr>
    </w:lvl>
    <w:lvl w:ilvl="1" w:tplc="B7A26D12">
      <w:start w:val="1"/>
      <w:numFmt w:val="bullet"/>
      <w:lvlText w:val="o"/>
      <w:lvlJc w:val="left"/>
      <w:pPr>
        <w:ind w:left="1440" w:hanging="360"/>
      </w:pPr>
      <w:rPr>
        <w:rFonts w:ascii="Courier New" w:hAnsi="Courier New" w:hint="default"/>
      </w:rPr>
    </w:lvl>
    <w:lvl w:ilvl="2" w:tplc="BBBA4A82">
      <w:start w:val="1"/>
      <w:numFmt w:val="bullet"/>
      <w:lvlText w:val=""/>
      <w:lvlJc w:val="left"/>
      <w:pPr>
        <w:ind w:left="2160" w:hanging="360"/>
      </w:pPr>
      <w:rPr>
        <w:rFonts w:ascii="Wingdings" w:hAnsi="Wingdings" w:hint="default"/>
      </w:rPr>
    </w:lvl>
    <w:lvl w:ilvl="3" w:tplc="D7BA890C">
      <w:start w:val="1"/>
      <w:numFmt w:val="bullet"/>
      <w:lvlText w:val=""/>
      <w:lvlJc w:val="left"/>
      <w:pPr>
        <w:ind w:left="2880" w:hanging="360"/>
      </w:pPr>
      <w:rPr>
        <w:rFonts w:ascii="Symbol" w:hAnsi="Symbol" w:hint="default"/>
      </w:rPr>
    </w:lvl>
    <w:lvl w:ilvl="4" w:tplc="0D56D8A6">
      <w:start w:val="1"/>
      <w:numFmt w:val="bullet"/>
      <w:lvlText w:val="o"/>
      <w:lvlJc w:val="left"/>
      <w:pPr>
        <w:ind w:left="3600" w:hanging="360"/>
      </w:pPr>
      <w:rPr>
        <w:rFonts w:ascii="Courier New" w:hAnsi="Courier New" w:hint="default"/>
      </w:rPr>
    </w:lvl>
    <w:lvl w:ilvl="5" w:tplc="E81297A2">
      <w:start w:val="1"/>
      <w:numFmt w:val="bullet"/>
      <w:lvlText w:val=""/>
      <w:lvlJc w:val="left"/>
      <w:pPr>
        <w:ind w:left="4320" w:hanging="360"/>
      </w:pPr>
      <w:rPr>
        <w:rFonts w:ascii="Wingdings" w:hAnsi="Wingdings" w:hint="default"/>
      </w:rPr>
    </w:lvl>
    <w:lvl w:ilvl="6" w:tplc="952C2400">
      <w:start w:val="1"/>
      <w:numFmt w:val="bullet"/>
      <w:lvlText w:val=""/>
      <w:lvlJc w:val="left"/>
      <w:pPr>
        <w:ind w:left="5040" w:hanging="360"/>
      </w:pPr>
      <w:rPr>
        <w:rFonts w:ascii="Symbol" w:hAnsi="Symbol" w:hint="default"/>
      </w:rPr>
    </w:lvl>
    <w:lvl w:ilvl="7" w:tplc="5F0E39C4">
      <w:start w:val="1"/>
      <w:numFmt w:val="bullet"/>
      <w:lvlText w:val="o"/>
      <w:lvlJc w:val="left"/>
      <w:pPr>
        <w:ind w:left="5760" w:hanging="360"/>
      </w:pPr>
      <w:rPr>
        <w:rFonts w:ascii="Courier New" w:hAnsi="Courier New" w:hint="default"/>
      </w:rPr>
    </w:lvl>
    <w:lvl w:ilvl="8" w:tplc="7D3037E4">
      <w:start w:val="1"/>
      <w:numFmt w:val="bullet"/>
      <w:lvlText w:val=""/>
      <w:lvlJc w:val="left"/>
      <w:pPr>
        <w:ind w:left="6480" w:hanging="360"/>
      </w:pPr>
      <w:rPr>
        <w:rFonts w:ascii="Wingdings" w:hAnsi="Wingdings" w:hint="default"/>
      </w:rPr>
    </w:lvl>
  </w:abstractNum>
  <w:abstractNum w:abstractNumId="19"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0"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F6373F"/>
    <w:multiLevelType w:val="hybridMultilevel"/>
    <w:tmpl w:val="FFFFFFFF"/>
    <w:lvl w:ilvl="0" w:tplc="3328D338">
      <w:start w:val="1"/>
      <w:numFmt w:val="decimal"/>
      <w:lvlText w:val="%1."/>
      <w:lvlJc w:val="left"/>
      <w:pPr>
        <w:ind w:left="720" w:hanging="360"/>
      </w:pPr>
    </w:lvl>
    <w:lvl w:ilvl="1" w:tplc="B518EE48">
      <w:start w:val="1"/>
      <w:numFmt w:val="lowerLetter"/>
      <w:lvlText w:val="%2."/>
      <w:lvlJc w:val="left"/>
      <w:pPr>
        <w:ind w:left="1440" w:hanging="360"/>
      </w:pPr>
    </w:lvl>
    <w:lvl w:ilvl="2" w:tplc="D2A228CC">
      <w:start w:val="1"/>
      <w:numFmt w:val="lowerRoman"/>
      <w:lvlText w:val="%3."/>
      <w:lvlJc w:val="right"/>
      <w:pPr>
        <w:ind w:left="2160" w:hanging="180"/>
      </w:pPr>
    </w:lvl>
    <w:lvl w:ilvl="3" w:tplc="7FA2D42A">
      <w:start w:val="1"/>
      <w:numFmt w:val="decimal"/>
      <w:lvlText w:val="%4."/>
      <w:lvlJc w:val="left"/>
      <w:pPr>
        <w:ind w:left="2880" w:hanging="360"/>
      </w:pPr>
    </w:lvl>
    <w:lvl w:ilvl="4" w:tplc="0D46B79A">
      <w:start w:val="1"/>
      <w:numFmt w:val="lowerLetter"/>
      <w:lvlText w:val="%5."/>
      <w:lvlJc w:val="left"/>
      <w:pPr>
        <w:ind w:left="3600" w:hanging="360"/>
      </w:pPr>
    </w:lvl>
    <w:lvl w:ilvl="5" w:tplc="4448E702">
      <w:start w:val="1"/>
      <w:numFmt w:val="lowerRoman"/>
      <w:lvlText w:val="%6."/>
      <w:lvlJc w:val="right"/>
      <w:pPr>
        <w:ind w:left="4320" w:hanging="180"/>
      </w:pPr>
    </w:lvl>
    <w:lvl w:ilvl="6" w:tplc="E3B08B4E">
      <w:start w:val="1"/>
      <w:numFmt w:val="decimal"/>
      <w:lvlText w:val="%7."/>
      <w:lvlJc w:val="left"/>
      <w:pPr>
        <w:ind w:left="5040" w:hanging="360"/>
      </w:pPr>
    </w:lvl>
    <w:lvl w:ilvl="7" w:tplc="A16E8D36">
      <w:start w:val="1"/>
      <w:numFmt w:val="lowerLetter"/>
      <w:lvlText w:val="%8."/>
      <w:lvlJc w:val="left"/>
      <w:pPr>
        <w:ind w:left="5760" w:hanging="360"/>
      </w:pPr>
    </w:lvl>
    <w:lvl w:ilvl="8" w:tplc="B2F86BD6">
      <w:start w:val="1"/>
      <w:numFmt w:val="lowerRoman"/>
      <w:lvlText w:val="%9."/>
      <w:lvlJc w:val="right"/>
      <w:pPr>
        <w:ind w:left="6480" w:hanging="180"/>
      </w:pPr>
    </w:lvl>
  </w:abstractNum>
  <w:abstractNum w:abstractNumId="2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A6A1315"/>
    <w:multiLevelType w:val="hybridMultilevel"/>
    <w:tmpl w:val="860A9406"/>
    <w:lvl w:ilvl="0" w:tplc="5610FD4A">
      <w:start w:val="1"/>
      <w:numFmt w:val="decimal"/>
      <w:lvlText w:val="%1."/>
      <w:lvlJc w:val="left"/>
      <w:pPr>
        <w:ind w:left="720" w:hanging="360"/>
      </w:pPr>
    </w:lvl>
    <w:lvl w:ilvl="1" w:tplc="B94ACCF4">
      <w:start w:val="1"/>
      <w:numFmt w:val="lowerLetter"/>
      <w:lvlText w:val="%2."/>
      <w:lvlJc w:val="left"/>
      <w:pPr>
        <w:ind w:left="1440" w:hanging="360"/>
      </w:pPr>
    </w:lvl>
    <w:lvl w:ilvl="2" w:tplc="25BE562C">
      <w:start w:val="1"/>
      <w:numFmt w:val="lowerRoman"/>
      <w:lvlText w:val="%3."/>
      <w:lvlJc w:val="right"/>
      <w:pPr>
        <w:ind w:left="2160" w:hanging="180"/>
      </w:pPr>
    </w:lvl>
    <w:lvl w:ilvl="3" w:tplc="633ED4F4">
      <w:start w:val="1"/>
      <w:numFmt w:val="decimal"/>
      <w:lvlText w:val="%4."/>
      <w:lvlJc w:val="left"/>
      <w:pPr>
        <w:ind w:left="2880" w:hanging="360"/>
      </w:pPr>
    </w:lvl>
    <w:lvl w:ilvl="4" w:tplc="1270D642">
      <w:start w:val="1"/>
      <w:numFmt w:val="lowerLetter"/>
      <w:lvlText w:val="%5."/>
      <w:lvlJc w:val="left"/>
      <w:pPr>
        <w:ind w:left="3600" w:hanging="360"/>
      </w:pPr>
    </w:lvl>
    <w:lvl w:ilvl="5" w:tplc="61185D38">
      <w:start w:val="1"/>
      <w:numFmt w:val="lowerRoman"/>
      <w:lvlText w:val="%6."/>
      <w:lvlJc w:val="right"/>
      <w:pPr>
        <w:ind w:left="4320" w:hanging="180"/>
      </w:pPr>
    </w:lvl>
    <w:lvl w:ilvl="6" w:tplc="823EF610">
      <w:start w:val="1"/>
      <w:numFmt w:val="decimal"/>
      <w:lvlText w:val="%7."/>
      <w:lvlJc w:val="left"/>
      <w:pPr>
        <w:ind w:left="5040" w:hanging="360"/>
      </w:pPr>
    </w:lvl>
    <w:lvl w:ilvl="7" w:tplc="48B601A6">
      <w:start w:val="1"/>
      <w:numFmt w:val="lowerLetter"/>
      <w:lvlText w:val="%8."/>
      <w:lvlJc w:val="left"/>
      <w:pPr>
        <w:ind w:left="5760" w:hanging="360"/>
      </w:pPr>
    </w:lvl>
    <w:lvl w:ilvl="8" w:tplc="998E6548">
      <w:start w:val="1"/>
      <w:numFmt w:val="lowerRoman"/>
      <w:lvlText w:val="%9."/>
      <w:lvlJc w:val="right"/>
      <w:pPr>
        <w:ind w:left="6480" w:hanging="180"/>
      </w:pPr>
    </w:lvl>
  </w:abstractNum>
  <w:abstractNum w:abstractNumId="24" w15:restartNumberingAfterBreak="0">
    <w:nsid w:val="52293D97"/>
    <w:multiLevelType w:val="hybridMultilevel"/>
    <w:tmpl w:val="FFFFFFFF"/>
    <w:lvl w:ilvl="0" w:tplc="370C423C">
      <w:start w:val="1"/>
      <w:numFmt w:val="bullet"/>
      <w:lvlText w:val=""/>
      <w:lvlJc w:val="left"/>
      <w:pPr>
        <w:ind w:left="720" w:hanging="360"/>
      </w:pPr>
      <w:rPr>
        <w:rFonts w:ascii="Symbol" w:hAnsi="Symbol" w:hint="default"/>
      </w:rPr>
    </w:lvl>
    <w:lvl w:ilvl="1" w:tplc="505C4B0A">
      <w:start w:val="1"/>
      <w:numFmt w:val="bullet"/>
      <w:lvlText w:val="o"/>
      <w:lvlJc w:val="left"/>
      <w:pPr>
        <w:ind w:left="1440" w:hanging="360"/>
      </w:pPr>
      <w:rPr>
        <w:rFonts w:ascii="Courier New" w:hAnsi="Courier New" w:hint="default"/>
      </w:rPr>
    </w:lvl>
    <w:lvl w:ilvl="2" w:tplc="3A706060">
      <w:start w:val="1"/>
      <w:numFmt w:val="bullet"/>
      <w:lvlText w:val=""/>
      <w:lvlJc w:val="left"/>
      <w:pPr>
        <w:ind w:left="2160" w:hanging="360"/>
      </w:pPr>
      <w:rPr>
        <w:rFonts w:ascii="Wingdings" w:hAnsi="Wingdings" w:hint="default"/>
      </w:rPr>
    </w:lvl>
    <w:lvl w:ilvl="3" w:tplc="D8468232">
      <w:start w:val="1"/>
      <w:numFmt w:val="bullet"/>
      <w:lvlText w:val=""/>
      <w:lvlJc w:val="left"/>
      <w:pPr>
        <w:ind w:left="2880" w:hanging="360"/>
      </w:pPr>
      <w:rPr>
        <w:rFonts w:ascii="Symbol" w:hAnsi="Symbol" w:hint="default"/>
      </w:rPr>
    </w:lvl>
    <w:lvl w:ilvl="4" w:tplc="5F38558E">
      <w:start w:val="1"/>
      <w:numFmt w:val="bullet"/>
      <w:lvlText w:val="o"/>
      <w:lvlJc w:val="left"/>
      <w:pPr>
        <w:ind w:left="3600" w:hanging="360"/>
      </w:pPr>
      <w:rPr>
        <w:rFonts w:ascii="Courier New" w:hAnsi="Courier New" w:hint="default"/>
      </w:rPr>
    </w:lvl>
    <w:lvl w:ilvl="5" w:tplc="A4840A64">
      <w:start w:val="1"/>
      <w:numFmt w:val="bullet"/>
      <w:lvlText w:val=""/>
      <w:lvlJc w:val="left"/>
      <w:pPr>
        <w:ind w:left="4320" w:hanging="360"/>
      </w:pPr>
      <w:rPr>
        <w:rFonts w:ascii="Wingdings" w:hAnsi="Wingdings" w:hint="default"/>
      </w:rPr>
    </w:lvl>
    <w:lvl w:ilvl="6" w:tplc="0AE07D34">
      <w:start w:val="1"/>
      <w:numFmt w:val="bullet"/>
      <w:lvlText w:val=""/>
      <w:lvlJc w:val="left"/>
      <w:pPr>
        <w:ind w:left="5040" w:hanging="360"/>
      </w:pPr>
      <w:rPr>
        <w:rFonts w:ascii="Symbol" w:hAnsi="Symbol" w:hint="default"/>
      </w:rPr>
    </w:lvl>
    <w:lvl w:ilvl="7" w:tplc="C6A2DF38">
      <w:start w:val="1"/>
      <w:numFmt w:val="bullet"/>
      <w:lvlText w:val="o"/>
      <w:lvlJc w:val="left"/>
      <w:pPr>
        <w:ind w:left="5760" w:hanging="360"/>
      </w:pPr>
      <w:rPr>
        <w:rFonts w:ascii="Courier New" w:hAnsi="Courier New" w:hint="default"/>
      </w:rPr>
    </w:lvl>
    <w:lvl w:ilvl="8" w:tplc="0874BF04">
      <w:start w:val="1"/>
      <w:numFmt w:val="bullet"/>
      <w:lvlText w:val=""/>
      <w:lvlJc w:val="left"/>
      <w:pPr>
        <w:ind w:left="6480" w:hanging="360"/>
      </w:pPr>
      <w:rPr>
        <w:rFonts w:ascii="Wingdings" w:hAnsi="Wingdings" w:hint="default"/>
      </w:rPr>
    </w:lvl>
  </w:abstractNum>
  <w:abstractNum w:abstractNumId="25" w15:restartNumberingAfterBreak="0">
    <w:nsid w:val="59526D6F"/>
    <w:multiLevelType w:val="hybridMultilevel"/>
    <w:tmpl w:val="1D7C8E1E"/>
    <w:lvl w:ilvl="0" w:tplc="939EB19A">
      <w:start w:val="1"/>
      <w:numFmt w:val="bullet"/>
      <w:lvlText w:val=""/>
      <w:lvlJc w:val="left"/>
      <w:pPr>
        <w:ind w:left="720" w:hanging="360"/>
      </w:pPr>
      <w:rPr>
        <w:rFonts w:ascii="Symbol" w:hAnsi="Symbol" w:hint="default"/>
      </w:rPr>
    </w:lvl>
    <w:lvl w:ilvl="1" w:tplc="E6FAC930">
      <w:start w:val="1"/>
      <w:numFmt w:val="bullet"/>
      <w:lvlText w:val="o"/>
      <w:lvlJc w:val="left"/>
      <w:pPr>
        <w:ind w:left="1440" w:hanging="360"/>
      </w:pPr>
      <w:rPr>
        <w:rFonts w:ascii="Courier New" w:hAnsi="Courier New" w:hint="default"/>
      </w:rPr>
    </w:lvl>
    <w:lvl w:ilvl="2" w:tplc="D65AEC28">
      <w:start w:val="1"/>
      <w:numFmt w:val="bullet"/>
      <w:lvlText w:val=""/>
      <w:lvlJc w:val="left"/>
      <w:pPr>
        <w:ind w:left="2160" w:hanging="360"/>
      </w:pPr>
      <w:rPr>
        <w:rFonts w:ascii="Wingdings" w:hAnsi="Wingdings" w:hint="default"/>
      </w:rPr>
    </w:lvl>
    <w:lvl w:ilvl="3" w:tplc="4D3EC19E">
      <w:start w:val="1"/>
      <w:numFmt w:val="bullet"/>
      <w:lvlText w:val=""/>
      <w:lvlJc w:val="left"/>
      <w:pPr>
        <w:ind w:left="2880" w:hanging="360"/>
      </w:pPr>
      <w:rPr>
        <w:rFonts w:ascii="Symbol" w:hAnsi="Symbol" w:hint="default"/>
      </w:rPr>
    </w:lvl>
    <w:lvl w:ilvl="4" w:tplc="50AC6D6E">
      <w:start w:val="1"/>
      <w:numFmt w:val="bullet"/>
      <w:lvlText w:val="o"/>
      <w:lvlJc w:val="left"/>
      <w:pPr>
        <w:ind w:left="3600" w:hanging="360"/>
      </w:pPr>
      <w:rPr>
        <w:rFonts w:ascii="Courier New" w:hAnsi="Courier New" w:hint="default"/>
      </w:rPr>
    </w:lvl>
    <w:lvl w:ilvl="5" w:tplc="B61A8790">
      <w:start w:val="1"/>
      <w:numFmt w:val="bullet"/>
      <w:lvlText w:val=""/>
      <w:lvlJc w:val="left"/>
      <w:pPr>
        <w:ind w:left="4320" w:hanging="360"/>
      </w:pPr>
      <w:rPr>
        <w:rFonts w:ascii="Wingdings" w:hAnsi="Wingdings" w:hint="default"/>
      </w:rPr>
    </w:lvl>
    <w:lvl w:ilvl="6" w:tplc="183C047C">
      <w:start w:val="1"/>
      <w:numFmt w:val="bullet"/>
      <w:lvlText w:val=""/>
      <w:lvlJc w:val="left"/>
      <w:pPr>
        <w:ind w:left="5040" w:hanging="360"/>
      </w:pPr>
      <w:rPr>
        <w:rFonts w:ascii="Symbol" w:hAnsi="Symbol" w:hint="default"/>
      </w:rPr>
    </w:lvl>
    <w:lvl w:ilvl="7" w:tplc="52145DB4">
      <w:start w:val="1"/>
      <w:numFmt w:val="bullet"/>
      <w:lvlText w:val="o"/>
      <w:lvlJc w:val="left"/>
      <w:pPr>
        <w:ind w:left="5760" w:hanging="360"/>
      </w:pPr>
      <w:rPr>
        <w:rFonts w:ascii="Courier New" w:hAnsi="Courier New" w:hint="default"/>
      </w:rPr>
    </w:lvl>
    <w:lvl w:ilvl="8" w:tplc="344221BC">
      <w:start w:val="1"/>
      <w:numFmt w:val="bullet"/>
      <w:lvlText w:val=""/>
      <w:lvlJc w:val="left"/>
      <w:pPr>
        <w:ind w:left="6480" w:hanging="360"/>
      </w:pPr>
      <w:rPr>
        <w:rFonts w:ascii="Wingdings" w:hAnsi="Wingdings" w:hint="default"/>
      </w:rPr>
    </w:lvl>
  </w:abstractNum>
  <w:abstractNum w:abstractNumId="26"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4"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18"/>
  </w:num>
  <w:num w:numId="2">
    <w:abstractNumId w:val="25"/>
  </w:num>
  <w:num w:numId="3">
    <w:abstractNumId w:val="23"/>
  </w:num>
  <w:num w:numId="4">
    <w:abstractNumId w:val="30"/>
  </w:num>
  <w:num w:numId="5">
    <w:abstractNumId w:val="31"/>
  </w:num>
  <w:num w:numId="6">
    <w:abstractNumId w:val="1"/>
  </w:num>
  <w:num w:numId="7">
    <w:abstractNumId w:val="33"/>
  </w:num>
  <w:num w:numId="8">
    <w:abstractNumId w:val="27"/>
  </w:num>
  <w:num w:numId="9">
    <w:abstractNumId w:val="12"/>
  </w:num>
  <w:num w:numId="10">
    <w:abstractNumId w:val="16"/>
  </w:num>
  <w:num w:numId="11">
    <w:abstractNumId w:val="22"/>
  </w:num>
  <w:num w:numId="12">
    <w:abstractNumId w:val="2"/>
  </w:num>
  <w:num w:numId="13">
    <w:abstractNumId w:val="28"/>
  </w:num>
  <w:num w:numId="14">
    <w:abstractNumId w:val="19"/>
  </w:num>
  <w:num w:numId="15">
    <w:abstractNumId w:val="8"/>
  </w:num>
  <w:num w:numId="16">
    <w:abstractNumId w:val="11"/>
  </w:num>
  <w:num w:numId="17">
    <w:abstractNumId w:val="0"/>
  </w:num>
  <w:num w:numId="18">
    <w:abstractNumId w:val="14"/>
  </w:num>
  <w:num w:numId="19">
    <w:abstractNumId w:val="7"/>
  </w:num>
  <w:num w:numId="20">
    <w:abstractNumId w:val="10"/>
  </w:num>
  <w:num w:numId="21">
    <w:abstractNumId w:val="32"/>
  </w:num>
  <w:num w:numId="22">
    <w:abstractNumId w:val="3"/>
  </w:num>
  <w:num w:numId="23">
    <w:abstractNumId w:val="20"/>
  </w:num>
  <w:num w:numId="24">
    <w:abstractNumId w:val="4"/>
  </w:num>
  <w:num w:numId="25">
    <w:abstractNumId w:val="34"/>
  </w:num>
  <w:num w:numId="26">
    <w:abstractNumId w:val="29"/>
  </w:num>
  <w:num w:numId="27">
    <w:abstractNumId w:val="13"/>
  </w:num>
  <w:num w:numId="28">
    <w:abstractNumId w:val="5"/>
  </w:num>
  <w:num w:numId="29">
    <w:abstractNumId w:val="6"/>
  </w:num>
  <w:num w:numId="30">
    <w:abstractNumId w:val="9"/>
  </w:num>
  <w:num w:numId="31">
    <w:abstractNumId w:val="15"/>
  </w:num>
  <w:num w:numId="32">
    <w:abstractNumId w:val="26"/>
  </w:num>
  <w:num w:numId="33">
    <w:abstractNumId w:val="17"/>
  </w:num>
  <w:num w:numId="34">
    <w:abstractNumId w:val="24"/>
  </w:num>
  <w:num w:numId="35">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savePreviewPicture/>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0C"/>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275B7"/>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4D15"/>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5A0F"/>
    <w:rsid w:val="00076DD1"/>
    <w:rsid w:val="000777CE"/>
    <w:rsid w:val="00077F8B"/>
    <w:rsid w:val="000806EF"/>
    <w:rsid w:val="00080C76"/>
    <w:rsid w:val="000811BC"/>
    <w:rsid w:val="0008154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9C2"/>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B00"/>
    <w:rsid w:val="000F2B30"/>
    <w:rsid w:val="000F3A22"/>
    <w:rsid w:val="000F4201"/>
    <w:rsid w:val="000F42A5"/>
    <w:rsid w:val="000F4B48"/>
    <w:rsid w:val="000F5239"/>
    <w:rsid w:val="000F5E46"/>
    <w:rsid w:val="000F61B5"/>
    <w:rsid w:val="000F6E3B"/>
    <w:rsid w:val="000F7443"/>
    <w:rsid w:val="000F7FA7"/>
    <w:rsid w:val="001020E1"/>
    <w:rsid w:val="00103424"/>
    <w:rsid w:val="0010495C"/>
    <w:rsid w:val="00104E98"/>
    <w:rsid w:val="00104EE4"/>
    <w:rsid w:val="00104F75"/>
    <w:rsid w:val="00105F5F"/>
    <w:rsid w:val="00106A7E"/>
    <w:rsid w:val="00106A91"/>
    <w:rsid w:val="00106EF3"/>
    <w:rsid w:val="001072A4"/>
    <w:rsid w:val="00107620"/>
    <w:rsid w:val="00107E65"/>
    <w:rsid w:val="00107FB0"/>
    <w:rsid w:val="00110898"/>
    <w:rsid w:val="00111488"/>
    <w:rsid w:val="00111A8C"/>
    <w:rsid w:val="00112243"/>
    <w:rsid w:val="001124B2"/>
    <w:rsid w:val="00112792"/>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3C84"/>
    <w:rsid w:val="00124745"/>
    <w:rsid w:val="001249AC"/>
    <w:rsid w:val="00124F2C"/>
    <w:rsid w:val="0012600E"/>
    <w:rsid w:val="00127608"/>
    <w:rsid w:val="001279D2"/>
    <w:rsid w:val="00127C1A"/>
    <w:rsid w:val="00127D22"/>
    <w:rsid w:val="001301BA"/>
    <w:rsid w:val="0013117B"/>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4DA"/>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2C7"/>
    <w:rsid w:val="001A4541"/>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6F6F"/>
    <w:rsid w:val="001C76D3"/>
    <w:rsid w:val="001C7CB1"/>
    <w:rsid w:val="001D08C3"/>
    <w:rsid w:val="001D0CD1"/>
    <w:rsid w:val="001D10D5"/>
    <w:rsid w:val="001D14FB"/>
    <w:rsid w:val="001D17B6"/>
    <w:rsid w:val="001D1F19"/>
    <w:rsid w:val="001D25CA"/>
    <w:rsid w:val="001D3074"/>
    <w:rsid w:val="001D3B6B"/>
    <w:rsid w:val="001D3BFC"/>
    <w:rsid w:val="001D50DD"/>
    <w:rsid w:val="001D51A7"/>
    <w:rsid w:val="001D5264"/>
    <w:rsid w:val="001D5897"/>
    <w:rsid w:val="001D612E"/>
    <w:rsid w:val="001D61F3"/>
    <w:rsid w:val="001D621C"/>
    <w:rsid w:val="001D6574"/>
    <w:rsid w:val="001D6747"/>
    <w:rsid w:val="001D706B"/>
    <w:rsid w:val="001D74A3"/>
    <w:rsid w:val="001D7C2A"/>
    <w:rsid w:val="001E0942"/>
    <w:rsid w:val="001E0BE7"/>
    <w:rsid w:val="001E12B8"/>
    <w:rsid w:val="001E2202"/>
    <w:rsid w:val="001E227D"/>
    <w:rsid w:val="001E24D5"/>
    <w:rsid w:val="001E2BFD"/>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68B"/>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6FD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144"/>
    <w:rsid w:val="0028123D"/>
    <w:rsid w:val="002814B9"/>
    <w:rsid w:val="00282086"/>
    <w:rsid w:val="002825EC"/>
    <w:rsid w:val="002827BD"/>
    <w:rsid w:val="00282A5F"/>
    <w:rsid w:val="00282CDD"/>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D59"/>
    <w:rsid w:val="00293F3C"/>
    <w:rsid w:val="00293FE4"/>
    <w:rsid w:val="00295092"/>
    <w:rsid w:val="002958D1"/>
    <w:rsid w:val="0029595C"/>
    <w:rsid w:val="002959AE"/>
    <w:rsid w:val="00295A66"/>
    <w:rsid w:val="00295ECF"/>
    <w:rsid w:val="0029699F"/>
    <w:rsid w:val="002970F8"/>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6F"/>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351"/>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2959"/>
    <w:rsid w:val="003032A5"/>
    <w:rsid w:val="003032FD"/>
    <w:rsid w:val="00304846"/>
    <w:rsid w:val="0030505F"/>
    <w:rsid w:val="00305477"/>
    <w:rsid w:val="0030597A"/>
    <w:rsid w:val="00305F67"/>
    <w:rsid w:val="00307A80"/>
    <w:rsid w:val="00311673"/>
    <w:rsid w:val="00311DFF"/>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274"/>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55F"/>
    <w:rsid w:val="00374413"/>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A783C"/>
    <w:rsid w:val="003B059D"/>
    <w:rsid w:val="003B1414"/>
    <w:rsid w:val="003B1987"/>
    <w:rsid w:val="003B1F57"/>
    <w:rsid w:val="003B2187"/>
    <w:rsid w:val="003B2B2A"/>
    <w:rsid w:val="003B3B9E"/>
    <w:rsid w:val="003B3E67"/>
    <w:rsid w:val="003B3EE8"/>
    <w:rsid w:val="003B407C"/>
    <w:rsid w:val="003B408E"/>
    <w:rsid w:val="003B5882"/>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55"/>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158"/>
    <w:rsid w:val="00410B97"/>
    <w:rsid w:val="00411156"/>
    <w:rsid w:val="004112F8"/>
    <w:rsid w:val="00411EB4"/>
    <w:rsid w:val="00412269"/>
    <w:rsid w:val="004125EA"/>
    <w:rsid w:val="004128A7"/>
    <w:rsid w:val="0041315E"/>
    <w:rsid w:val="0041382B"/>
    <w:rsid w:val="00416E01"/>
    <w:rsid w:val="0041702E"/>
    <w:rsid w:val="004175B2"/>
    <w:rsid w:val="00417780"/>
    <w:rsid w:val="00420123"/>
    <w:rsid w:val="004218AA"/>
    <w:rsid w:val="00421C53"/>
    <w:rsid w:val="00423182"/>
    <w:rsid w:val="004231BF"/>
    <w:rsid w:val="00423957"/>
    <w:rsid w:val="00423A42"/>
    <w:rsid w:val="00423AB5"/>
    <w:rsid w:val="004240CE"/>
    <w:rsid w:val="004247D4"/>
    <w:rsid w:val="00424BED"/>
    <w:rsid w:val="004256AC"/>
    <w:rsid w:val="0042581F"/>
    <w:rsid w:val="00426766"/>
    <w:rsid w:val="004269AB"/>
    <w:rsid w:val="004276AF"/>
    <w:rsid w:val="004278F8"/>
    <w:rsid w:val="00427C4C"/>
    <w:rsid w:val="004301B6"/>
    <w:rsid w:val="0043038B"/>
    <w:rsid w:val="00430C58"/>
    <w:rsid w:val="004322EC"/>
    <w:rsid w:val="00432445"/>
    <w:rsid w:val="0043250E"/>
    <w:rsid w:val="00433298"/>
    <w:rsid w:val="00433318"/>
    <w:rsid w:val="004333C3"/>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BBE"/>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0A"/>
    <w:rsid w:val="004F1CA6"/>
    <w:rsid w:val="004F2A96"/>
    <w:rsid w:val="004F321C"/>
    <w:rsid w:val="004F411A"/>
    <w:rsid w:val="004F47C7"/>
    <w:rsid w:val="004F4FD3"/>
    <w:rsid w:val="004F5B1C"/>
    <w:rsid w:val="004F5CE3"/>
    <w:rsid w:val="004F5F7D"/>
    <w:rsid w:val="004F6923"/>
    <w:rsid w:val="005008BD"/>
    <w:rsid w:val="005016E6"/>
    <w:rsid w:val="0050399A"/>
    <w:rsid w:val="00504894"/>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636"/>
    <w:rsid w:val="00527F24"/>
    <w:rsid w:val="00530265"/>
    <w:rsid w:val="0053076B"/>
    <w:rsid w:val="00530A19"/>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3BE"/>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163"/>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7BD"/>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C79"/>
    <w:rsid w:val="005B0EAA"/>
    <w:rsid w:val="005B167A"/>
    <w:rsid w:val="005B1803"/>
    <w:rsid w:val="005B18C3"/>
    <w:rsid w:val="005B2019"/>
    <w:rsid w:val="005B2281"/>
    <w:rsid w:val="005B33DC"/>
    <w:rsid w:val="005B46FD"/>
    <w:rsid w:val="005B47BF"/>
    <w:rsid w:val="005B5F64"/>
    <w:rsid w:val="005B64AA"/>
    <w:rsid w:val="005B6B46"/>
    <w:rsid w:val="005B6E7C"/>
    <w:rsid w:val="005B7129"/>
    <w:rsid w:val="005B77A1"/>
    <w:rsid w:val="005B7DFA"/>
    <w:rsid w:val="005C0C02"/>
    <w:rsid w:val="005C1E55"/>
    <w:rsid w:val="005C332A"/>
    <w:rsid w:val="005C38E9"/>
    <w:rsid w:val="005C39E8"/>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49F7"/>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4514"/>
    <w:rsid w:val="006053E2"/>
    <w:rsid w:val="006054A3"/>
    <w:rsid w:val="00605728"/>
    <w:rsid w:val="00605E69"/>
    <w:rsid w:val="00605FB6"/>
    <w:rsid w:val="00607B1B"/>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17E6"/>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5CB"/>
    <w:rsid w:val="00660B53"/>
    <w:rsid w:val="00660E77"/>
    <w:rsid w:val="0066101F"/>
    <w:rsid w:val="00662FBD"/>
    <w:rsid w:val="006635E7"/>
    <w:rsid w:val="006643EF"/>
    <w:rsid w:val="00664F27"/>
    <w:rsid w:val="006653FE"/>
    <w:rsid w:val="00667EDD"/>
    <w:rsid w:val="00670849"/>
    <w:rsid w:val="00670A1E"/>
    <w:rsid w:val="00670CFC"/>
    <w:rsid w:val="00671816"/>
    <w:rsid w:val="00672411"/>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2C"/>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3BE8"/>
    <w:rsid w:val="006942C5"/>
    <w:rsid w:val="006954E8"/>
    <w:rsid w:val="00696A78"/>
    <w:rsid w:val="00696CC5"/>
    <w:rsid w:val="006A0488"/>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39"/>
    <w:rsid w:val="006A6A8D"/>
    <w:rsid w:val="006A6C44"/>
    <w:rsid w:val="006A780B"/>
    <w:rsid w:val="006A7968"/>
    <w:rsid w:val="006A7C89"/>
    <w:rsid w:val="006A7F81"/>
    <w:rsid w:val="006B07FA"/>
    <w:rsid w:val="006B09E1"/>
    <w:rsid w:val="006B120D"/>
    <w:rsid w:val="006B1AF3"/>
    <w:rsid w:val="006B1C54"/>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AA"/>
    <w:rsid w:val="006C2CC8"/>
    <w:rsid w:val="006C2E91"/>
    <w:rsid w:val="006C3903"/>
    <w:rsid w:val="006C3A6D"/>
    <w:rsid w:val="006C3FEE"/>
    <w:rsid w:val="006C4FBA"/>
    <w:rsid w:val="006C4FF6"/>
    <w:rsid w:val="006C5856"/>
    <w:rsid w:val="006C5B3E"/>
    <w:rsid w:val="006C719D"/>
    <w:rsid w:val="006D0E32"/>
    <w:rsid w:val="006D168E"/>
    <w:rsid w:val="006D1B21"/>
    <w:rsid w:val="006D239D"/>
    <w:rsid w:val="006D2462"/>
    <w:rsid w:val="006D2784"/>
    <w:rsid w:val="006D2913"/>
    <w:rsid w:val="006D2FD2"/>
    <w:rsid w:val="006D3481"/>
    <w:rsid w:val="006D3769"/>
    <w:rsid w:val="006D3BB8"/>
    <w:rsid w:val="006D4892"/>
    <w:rsid w:val="006D5565"/>
    <w:rsid w:val="006D5FD1"/>
    <w:rsid w:val="006D6367"/>
    <w:rsid w:val="006D685A"/>
    <w:rsid w:val="006D6DA0"/>
    <w:rsid w:val="006D7C87"/>
    <w:rsid w:val="006E0B99"/>
    <w:rsid w:val="006E1296"/>
    <w:rsid w:val="006E174F"/>
    <w:rsid w:val="006E2961"/>
    <w:rsid w:val="006E2DF1"/>
    <w:rsid w:val="006E346B"/>
    <w:rsid w:val="006E5F9D"/>
    <w:rsid w:val="006E622F"/>
    <w:rsid w:val="006E68D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13B"/>
    <w:rsid w:val="00705A02"/>
    <w:rsid w:val="00705E30"/>
    <w:rsid w:val="0070668D"/>
    <w:rsid w:val="00706773"/>
    <w:rsid w:val="00706ABF"/>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682C"/>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2F"/>
    <w:rsid w:val="007279DC"/>
    <w:rsid w:val="00727B3B"/>
    <w:rsid w:val="00730907"/>
    <w:rsid w:val="007316C5"/>
    <w:rsid w:val="00731B31"/>
    <w:rsid w:val="00731BF8"/>
    <w:rsid w:val="00731D5A"/>
    <w:rsid w:val="00732419"/>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575F"/>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324"/>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3C1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4EA2"/>
    <w:rsid w:val="007C5943"/>
    <w:rsid w:val="007C6603"/>
    <w:rsid w:val="007C6810"/>
    <w:rsid w:val="007C6F92"/>
    <w:rsid w:val="007C76F6"/>
    <w:rsid w:val="007D07FE"/>
    <w:rsid w:val="007D0A6B"/>
    <w:rsid w:val="007D0F8F"/>
    <w:rsid w:val="007D12AA"/>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5DE0"/>
    <w:rsid w:val="007E6222"/>
    <w:rsid w:val="007E62DC"/>
    <w:rsid w:val="007E7394"/>
    <w:rsid w:val="007E7435"/>
    <w:rsid w:val="007E7A7B"/>
    <w:rsid w:val="007F01C9"/>
    <w:rsid w:val="007F02C8"/>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65D"/>
    <w:rsid w:val="007F77BC"/>
    <w:rsid w:val="0080086B"/>
    <w:rsid w:val="00800AE1"/>
    <w:rsid w:val="0080177B"/>
    <w:rsid w:val="008026AC"/>
    <w:rsid w:val="00802EE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1A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5588"/>
    <w:rsid w:val="008764BF"/>
    <w:rsid w:val="0087669D"/>
    <w:rsid w:val="008767A9"/>
    <w:rsid w:val="00876BFB"/>
    <w:rsid w:val="00876CB8"/>
    <w:rsid w:val="00876EC3"/>
    <w:rsid w:val="008774D2"/>
    <w:rsid w:val="0087782F"/>
    <w:rsid w:val="00877C37"/>
    <w:rsid w:val="00877DE6"/>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02EA"/>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81E"/>
    <w:rsid w:val="008A3EF9"/>
    <w:rsid w:val="008A4541"/>
    <w:rsid w:val="008A4FED"/>
    <w:rsid w:val="008A57F6"/>
    <w:rsid w:val="008A58BF"/>
    <w:rsid w:val="008A5EAB"/>
    <w:rsid w:val="008A7AC7"/>
    <w:rsid w:val="008A7B37"/>
    <w:rsid w:val="008B10B5"/>
    <w:rsid w:val="008B203B"/>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069"/>
    <w:rsid w:val="008C23F0"/>
    <w:rsid w:val="008C2962"/>
    <w:rsid w:val="008C2B28"/>
    <w:rsid w:val="008C31B2"/>
    <w:rsid w:val="008C3EED"/>
    <w:rsid w:val="008C4A3D"/>
    <w:rsid w:val="008C5D68"/>
    <w:rsid w:val="008C615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4F5"/>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784"/>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69A5"/>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86C"/>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978F0"/>
    <w:rsid w:val="009A042E"/>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5BF"/>
    <w:rsid w:val="009C56DF"/>
    <w:rsid w:val="009C64EC"/>
    <w:rsid w:val="009C6C31"/>
    <w:rsid w:val="009C7213"/>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0AA"/>
    <w:rsid w:val="009E69C0"/>
    <w:rsid w:val="009E6ECE"/>
    <w:rsid w:val="009E6FE9"/>
    <w:rsid w:val="009E7108"/>
    <w:rsid w:val="009E7DCC"/>
    <w:rsid w:val="009F01A0"/>
    <w:rsid w:val="009F0C0D"/>
    <w:rsid w:val="009F1BA9"/>
    <w:rsid w:val="009F346E"/>
    <w:rsid w:val="009F3E4A"/>
    <w:rsid w:val="009F44C6"/>
    <w:rsid w:val="009F4B7B"/>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911"/>
    <w:rsid w:val="00A16694"/>
    <w:rsid w:val="00A17351"/>
    <w:rsid w:val="00A176BE"/>
    <w:rsid w:val="00A17B9D"/>
    <w:rsid w:val="00A17F4E"/>
    <w:rsid w:val="00A20754"/>
    <w:rsid w:val="00A21063"/>
    <w:rsid w:val="00A21A9F"/>
    <w:rsid w:val="00A234AA"/>
    <w:rsid w:val="00A2381C"/>
    <w:rsid w:val="00A23ADD"/>
    <w:rsid w:val="00A248C4"/>
    <w:rsid w:val="00A25AC0"/>
    <w:rsid w:val="00A2795A"/>
    <w:rsid w:val="00A30365"/>
    <w:rsid w:val="00A3078A"/>
    <w:rsid w:val="00A30C21"/>
    <w:rsid w:val="00A32241"/>
    <w:rsid w:val="00A32941"/>
    <w:rsid w:val="00A335C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2C1D"/>
    <w:rsid w:val="00A53073"/>
    <w:rsid w:val="00A53456"/>
    <w:rsid w:val="00A53DCC"/>
    <w:rsid w:val="00A53F24"/>
    <w:rsid w:val="00A550B1"/>
    <w:rsid w:val="00A5629A"/>
    <w:rsid w:val="00A562A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66CED"/>
    <w:rsid w:val="00A7012E"/>
    <w:rsid w:val="00A70F9C"/>
    <w:rsid w:val="00A719E4"/>
    <w:rsid w:val="00A732D0"/>
    <w:rsid w:val="00A736C3"/>
    <w:rsid w:val="00A757BB"/>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2827"/>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646"/>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0896"/>
    <w:rsid w:val="00AF1170"/>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005"/>
    <w:rsid w:val="00B21386"/>
    <w:rsid w:val="00B227BB"/>
    <w:rsid w:val="00B22950"/>
    <w:rsid w:val="00B23131"/>
    <w:rsid w:val="00B23774"/>
    <w:rsid w:val="00B238FB"/>
    <w:rsid w:val="00B241B6"/>
    <w:rsid w:val="00B24760"/>
    <w:rsid w:val="00B24AC2"/>
    <w:rsid w:val="00B24F67"/>
    <w:rsid w:val="00B2537E"/>
    <w:rsid w:val="00B25A06"/>
    <w:rsid w:val="00B26974"/>
    <w:rsid w:val="00B26C3A"/>
    <w:rsid w:val="00B26C67"/>
    <w:rsid w:val="00B27174"/>
    <w:rsid w:val="00B276B9"/>
    <w:rsid w:val="00B304D5"/>
    <w:rsid w:val="00B30789"/>
    <w:rsid w:val="00B30A63"/>
    <w:rsid w:val="00B30BD4"/>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305"/>
    <w:rsid w:val="00B72A20"/>
    <w:rsid w:val="00B73535"/>
    <w:rsid w:val="00B736B3"/>
    <w:rsid w:val="00B73F90"/>
    <w:rsid w:val="00B74946"/>
    <w:rsid w:val="00B74E9C"/>
    <w:rsid w:val="00B7511C"/>
    <w:rsid w:val="00B75291"/>
    <w:rsid w:val="00B75C7A"/>
    <w:rsid w:val="00B75CF6"/>
    <w:rsid w:val="00B75DE6"/>
    <w:rsid w:val="00B76315"/>
    <w:rsid w:val="00B765AA"/>
    <w:rsid w:val="00B76958"/>
    <w:rsid w:val="00B7771C"/>
    <w:rsid w:val="00B813B8"/>
    <w:rsid w:val="00B81AEE"/>
    <w:rsid w:val="00B82734"/>
    <w:rsid w:val="00B82E96"/>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687"/>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0F18"/>
    <w:rsid w:val="00BE10AA"/>
    <w:rsid w:val="00BE13C3"/>
    <w:rsid w:val="00BE170E"/>
    <w:rsid w:val="00BE3124"/>
    <w:rsid w:val="00BE3F4B"/>
    <w:rsid w:val="00BE470F"/>
    <w:rsid w:val="00BE477F"/>
    <w:rsid w:val="00BE4904"/>
    <w:rsid w:val="00BE4E72"/>
    <w:rsid w:val="00BE5150"/>
    <w:rsid w:val="00BE5189"/>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6E78"/>
    <w:rsid w:val="00BF75A4"/>
    <w:rsid w:val="00C00434"/>
    <w:rsid w:val="00C00770"/>
    <w:rsid w:val="00C01B8A"/>
    <w:rsid w:val="00C023A1"/>
    <w:rsid w:val="00C02D22"/>
    <w:rsid w:val="00C02E67"/>
    <w:rsid w:val="00C02E8E"/>
    <w:rsid w:val="00C038E1"/>
    <w:rsid w:val="00C03AE9"/>
    <w:rsid w:val="00C0518F"/>
    <w:rsid w:val="00C0535D"/>
    <w:rsid w:val="00C05C43"/>
    <w:rsid w:val="00C06CC2"/>
    <w:rsid w:val="00C071E7"/>
    <w:rsid w:val="00C10416"/>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B6"/>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CCC"/>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369A"/>
    <w:rsid w:val="00CC4C2C"/>
    <w:rsid w:val="00CC5B40"/>
    <w:rsid w:val="00CC749F"/>
    <w:rsid w:val="00CC77D2"/>
    <w:rsid w:val="00CC79EF"/>
    <w:rsid w:val="00CC7E09"/>
    <w:rsid w:val="00CD0C80"/>
    <w:rsid w:val="00CD0F84"/>
    <w:rsid w:val="00CD188B"/>
    <w:rsid w:val="00CD1FA5"/>
    <w:rsid w:val="00CD1FDF"/>
    <w:rsid w:val="00CD200F"/>
    <w:rsid w:val="00CD275E"/>
    <w:rsid w:val="00CD3049"/>
    <w:rsid w:val="00CD3562"/>
    <w:rsid w:val="00CD3720"/>
    <w:rsid w:val="00CD4163"/>
    <w:rsid w:val="00CD471E"/>
    <w:rsid w:val="00CD4853"/>
    <w:rsid w:val="00CD50D7"/>
    <w:rsid w:val="00CD5551"/>
    <w:rsid w:val="00CD576D"/>
    <w:rsid w:val="00CD709D"/>
    <w:rsid w:val="00CD71D7"/>
    <w:rsid w:val="00CE06D8"/>
    <w:rsid w:val="00CE136A"/>
    <w:rsid w:val="00CE3A62"/>
    <w:rsid w:val="00CE4D9D"/>
    <w:rsid w:val="00CE5AB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31F8"/>
    <w:rsid w:val="00D04F38"/>
    <w:rsid w:val="00D054AF"/>
    <w:rsid w:val="00D057F3"/>
    <w:rsid w:val="00D06504"/>
    <w:rsid w:val="00D06616"/>
    <w:rsid w:val="00D06DAC"/>
    <w:rsid w:val="00D07BD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DCB"/>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08"/>
    <w:rsid w:val="00D30EA8"/>
    <w:rsid w:val="00D30F91"/>
    <w:rsid w:val="00D335D1"/>
    <w:rsid w:val="00D339F8"/>
    <w:rsid w:val="00D33D06"/>
    <w:rsid w:val="00D33FBA"/>
    <w:rsid w:val="00D340AA"/>
    <w:rsid w:val="00D35183"/>
    <w:rsid w:val="00D355DB"/>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0955"/>
    <w:rsid w:val="00D812D9"/>
    <w:rsid w:val="00D81CE3"/>
    <w:rsid w:val="00D81F23"/>
    <w:rsid w:val="00D82D14"/>
    <w:rsid w:val="00D84C62"/>
    <w:rsid w:val="00D84EA0"/>
    <w:rsid w:val="00D85331"/>
    <w:rsid w:val="00D85925"/>
    <w:rsid w:val="00D869D9"/>
    <w:rsid w:val="00D8743B"/>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5CE"/>
    <w:rsid w:val="00DB0A66"/>
    <w:rsid w:val="00DB1068"/>
    <w:rsid w:val="00DB1466"/>
    <w:rsid w:val="00DB14F9"/>
    <w:rsid w:val="00DB21F8"/>
    <w:rsid w:val="00DB2A36"/>
    <w:rsid w:val="00DB2F08"/>
    <w:rsid w:val="00DB426F"/>
    <w:rsid w:val="00DB4551"/>
    <w:rsid w:val="00DB4904"/>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6C9"/>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3F42"/>
    <w:rsid w:val="00DE4DC2"/>
    <w:rsid w:val="00DE640E"/>
    <w:rsid w:val="00DE6A78"/>
    <w:rsid w:val="00DE6B30"/>
    <w:rsid w:val="00DE6CBD"/>
    <w:rsid w:val="00DE6E5B"/>
    <w:rsid w:val="00DE6E8C"/>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98D"/>
    <w:rsid w:val="00E07DF8"/>
    <w:rsid w:val="00E103E1"/>
    <w:rsid w:val="00E10CDF"/>
    <w:rsid w:val="00E11B70"/>
    <w:rsid w:val="00E11C92"/>
    <w:rsid w:val="00E121C4"/>
    <w:rsid w:val="00E12FEB"/>
    <w:rsid w:val="00E13505"/>
    <w:rsid w:val="00E13A8F"/>
    <w:rsid w:val="00E13F8C"/>
    <w:rsid w:val="00E1523B"/>
    <w:rsid w:val="00E15429"/>
    <w:rsid w:val="00E164A4"/>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1EB"/>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178C"/>
    <w:rsid w:val="00E422CC"/>
    <w:rsid w:val="00E4293E"/>
    <w:rsid w:val="00E43A9A"/>
    <w:rsid w:val="00E440D3"/>
    <w:rsid w:val="00E447A9"/>
    <w:rsid w:val="00E44A41"/>
    <w:rsid w:val="00E44E5A"/>
    <w:rsid w:val="00E451BD"/>
    <w:rsid w:val="00E45397"/>
    <w:rsid w:val="00E4543A"/>
    <w:rsid w:val="00E45A16"/>
    <w:rsid w:val="00E476A8"/>
    <w:rsid w:val="00E47831"/>
    <w:rsid w:val="00E50B8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00B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8D9"/>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2D1"/>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055D"/>
    <w:rsid w:val="00EF151B"/>
    <w:rsid w:val="00EF1874"/>
    <w:rsid w:val="00EF1EFB"/>
    <w:rsid w:val="00EF3217"/>
    <w:rsid w:val="00EF37AF"/>
    <w:rsid w:val="00EF3C42"/>
    <w:rsid w:val="00EF4DD7"/>
    <w:rsid w:val="00EF4DE8"/>
    <w:rsid w:val="00EF786D"/>
    <w:rsid w:val="00EF7BC7"/>
    <w:rsid w:val="00EF7D61"/>
    <w:rsid w:val="00EF7DF8"/>
    <w:rsid w:val="00F01782"/>
    <w:rsid w:val="00F01B08"/>
    <w:rsid w:val="00F01D94"/>
    <w:rsid w:val="00F02CAE"/>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471"/>
    <w:rsid w:val="00F3054E"/>
    <w:rsid w:val="00F3086A"/>
    <w:rsid w:val="00F3320E"/>
    <w:rsid w:val="00F341F5"/>
    <w:rsid w:val="00F34A9B"/>
    <w:rsid w:val="00F369AE"/>
    <w:rsid w:val="00F36DEA"/>
    <w:rsid w:val="00F3716F"/>
    <w:rsid w:val="00F405F3"/>
    <w:rsid w:val="00F406DF"/>
    <w:rsid w:val="00F40BB1"/>
    <w:rsid w:val="00F43043"/>
    <w:rsid w:val="00F43127"/>
    <w:rsid w:val="00F43263"/>
    <w:rsid w:val="00F44912"/>
    <w:rsid w:val="00F44B6D"/>
    <w:rsid w:val="00F44C58"/>
    <w:rsid w:val="00F44FA5"/>
    <w:rsid w:val="00F45114"/>
    <w:rsid w:val="00F4527F"/>
    <w:rsid w:val="00F461B6"/>
    <w:rsid w:val="00F463CE"/>
    <w:rsid w:val="00F50914"/>
    <w:rsid w:val="00F50E4B"/>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142"/>
    <w:rsid w:val="00F61167"/>
    <w:rsid w:val="00F61D6B"/>
    <w:rsid w:val="00F61EC6"/>
    <w:rsid w:val="00F624DB"/>
    <w:rsid w:val="00F6274F"/>
    <w:rsid w:val="00F6295E"/>
    <w:rsid w:val="00F639A8"/>
    <w:rsid w:val="00F6417F"/>
    <w:rsid w:val="00F64CF1"/>
    <w:rsid w:val="00F65C16"/>
    <w:rsid w:val="00F66249"/>
    <w:rsid w:val="00F66FD5"/>
    <w:rsid w:val="00F67D30"/>
    <w:rsid w:val="00F71558"/>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0C"/>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29A9"/>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4950"/>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3236"/>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87F"/>
    <w:rsid w:val="00FC7BDF"/>
    <w:rsid w:val="00FD0704"/>
    <w:rsid w:val="00FD0ECD"/>
    <w:rsid w:val="00FD2ED6"/>
    <w:rsid w:val="00FD2FD1"/>
    <w:rsid w:val="00FD3035"/>
    <w:rsid w:val="00FD35CA"/>
    <w:rsid w:val="00FD37C5"/>
    <w:rsid w:val="00FD38CA"/>
    <w:rsid w:val="00FD4410"/>
    <w:rsid w:val="00FD46DC"/>
    <w:rsid w:val="00FD4DB9"/>
    <w:rsid w:val="00FD6036"/>
    <w:rsid w:val="00FD6216"/>
    <w:rsid w:val="00FD644C"/>
    <w:rsid w:val="00FD7D47"/>
    <w:rsid w:val="00FD7EBB"/>
    <w:rsid w:val="00FE02CB"/>
    <w:rsid w:val="00FE1611"/>
    <w:rsid w:val="00FE19BD"/>
    <w:rsid w:val="00FE1CB9"/>
    <w:rsid w:val="00FE1FD9"/>
    <w:rsid w:val="00FE2C40"/>
    <w:rsid w:val="00FE314C"/>
    <w:rsid w:val="00FE4588"/>
    <w:rsid w:val="00FE4ACD"/>
    <w:rsid w:val="00FE4C69"/>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 w:val="29072B39"/>
    <w:rsid w:val="47835E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2E6C60"/>
  <w15:docId w15:val="{8A23E022-45C6-411D-AE63-742D2609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4"/>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5"/>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12"/>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5"/>
      </w:numPr>
      <w:spacing w:before="240" w:after="60"/>
      <w:outlineLvl w:val="4"/>
    </w:pPr>
    <w:rPr>
      <w:rFonts w:ascii="Verdana" w:hAnsi="Verdana"/>
      <w:b/>
      <w:bCs/>
      <w:i/>
      <w:iCs/>
      <w:szCs w:val="26"/>
    </w:rPr>
  </w:style>
  <w:style w:type="paragraph" w:styleId="Heading6">
    <w:name w:val="heading 6"/>
    <w:basedOn w:val="Normal"/>
    <w:next w:val="Normal"/>
    <w:pPr>
      <w:numPr>
        <w:ilvl w:val="5"/>
        <w:numId w:val="5"/>
      </w:numPr>
      <w:spacing w:before="240" w:after="60"/>
      <w:outlineLvl w:val="5"/>
    </w:pPr>
    <w:rPr>
      <w:rFonts w:ascii="Verdana" w:hAnsi="Verdana"/>
      <w:b/>
      <w:bCs/>
    </w:rPr>
  </w:style>
  <w:style w:type="paragraph" w:styleId="Heading7">
    <w:name w:val="heading 7"/>
    <w:basedOn w:val="Normal"/>
    <w:next w:val="Normal"/>
    <w:pPr>
      <w:numPr>
        <w:ilvl w:val="6"/>
        <w:numId w:val="5"/>
      </w:numPr>
      <w:spacing w:before="240" w:after="60"/>
      <w:outlineLvl w:val="6"/>
    </w:pPr>
    <w:rPr>
      <w:rFonts w:ascii="Verdana" w:hAnsi="Verdana"/>
    </w:rPr>
  </w:style>
  <w:style w:type="paragraph" w:styleId="Heading8">
    <w:name w:val="heading 8"/>
    <w:basedOn w:val="Normal"/>
    <w:next w:val="Normal"/>
    <w:pPr>
      <w:numPr>
        <w:ilvl w:val="7"/>
        <w:numId w:val="5"/>
      </w:numPr>
      <w:spacing w:before="240" w:after="60"/>
      <w:outlineLvl w:val="7"/>
    </w:pPr>
    <w:rPr>
      <w:rFonts w:ascii="Verdana" w:hAnsi="Verdana"/>
      <w:i/>
      <w:iCs/>
    </w:rPr>
  </w:style>
  <w:style w:type="paragraph" w:styleId="Heading9">
    <w:name w:val="heading 9"/>
    <w:basedOn w:val="Normal"/>
    <w:next w:val="Normal"/>
    <w:pPr>
      <w:numPr>
        <w:ilvl w:val="8"/>
        <w:numId w:val="5"/>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4"/>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7"/>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6"/>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8"/>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9"/>
      </w:numPr>
      <w:tabs>
        <w:tab w:val="clear" w:pos="720"/>
      </w:tabs>
      <w:spacing w:before="120" w:after="120"/>
    </w:pPr>
  </w:style>
  <w:style w:type="paragraph" w:customStyle="1" w:styleId="IM2">
    <w:name w:val="IM 2"/>
    <w:basedOn w:val="CommsHeading11"/>
    <w:link w:val="IM2Zchn"/>
    <w:rsid w:val="00605FB6"/>
    <w:pPr>
      <w:numPr>
        <w:numId w:val="10"/>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11"/>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3"/>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6"/>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Heading2"/>
    <w:link w:val="CE-Headline1Zchn"/>
    <w:qFormat/>
    <w:rsid w:val="003F0BC1"/>
    <w:pPr>
      <w:numPr>
        <w:numId w:val="29"/>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7"/>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8"/>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9"/>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9"/>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20"/>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21"/>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22"/>
      </w:numPr>
    </w:pPr>
  </w:style>
  <w:style w:type="paragraph" w:customStyle="1" w:styleId="CE-BulletPoint1">
    <w:name w:val="CE-BulletPoint1"/>
    <w:basedOn w:val="CE-StandardText"/>
    <w:link w:val="CE-BulletPoint1Zchn"/>
    <w:qFormat/>
    <w:rsid w:val="00706D40"/>
    <w:pPr>
      <w:numPr>
        <w:numId w:val="31"/>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2"/>
      </w:numPr>
      <w:ind w:left="568" w:hanging="284"/>
    </w:pPr>
  </w:style>
  <w:style w:type="paragraph" w:customStyle="1" w:styleId="CE-BulletPoint3">
    <w:name w:val="CE-BulletPoint3"/>
    <w:basedOn w:val="CE-BulletPoint1"/>
    <w:link w:val="CE-BulletPoint3Zchn"/>
    <w:qFormat/>
    <w:rsid w:val="00FB7A28"/>
    <w:pPr>
      <w:numPr>
        <w:numId w:val="24"/>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3"/>
      </w:numPr>
    </w:pPr>
  </w:style>
  <w:style w:type="numbering" w:customStyle="1" w:styleId="Formatvorlage1">
    <w:name w:val="Formatvorlage1"/>
    <w:uiPriority w:val="99"/>
    <w:rsid w:val="001161C3"/>
    <w:pPr>
      <w:numPr>
        <w:numId w:val="25"/>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6"/>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7"/>
      </w:numPr>
    </w:pPr>
  </w:style>
  <w:style w:type="numbering" w:customStyle="1" w:styleId="CE-HeadNumbering">
    <w:name w:val="CE-HeadNumbering"/>
    <w:uiPriority w:val="99"/>
    <w:rsid w:val="003F0BC1"/>
    <w:pPr>
      <w:numPr>
        <w:numId w:val="28"/>
      </w:numPr>
    </w:pPr>
  </w:style>
  <w:style w:type="paragraph" w:customStyle="1" w:styleId="CE-HeadlineChapter">
    <w:name w:val="CE-Headline Chapter"/>
    <w:basedOn w:val="CE-Headline1"/>
    <w:next w:val="CE-Headline1"/>
    <w:link w:val="CE-HeadlineChapterZchn"/>
    <w:qFormat/>
    <w:rsid w:val="00411156"/>
    <w:pPr>
      <w:numPr>
        <w:numId w:val="30"/>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848">
      <w:bodyDiv w:val="1"/>
      <w:marLeft w:val="0"/>
      <w:marRight w:val="0"/>
      <w:marTop w:val="0"/>
      <w:marBottom w:val="0"/>
      <w:divBdr>
        <w:top w:val="none" w:sz="0" w:space="0" w:color="auto"/>
        <w:left w:val="none" w:sz="0" w:space="0" w:color="auto"/>
        <w:bottom w:val="none" w:sz="0" w:space="0" w:color="auto"/>
        <w:right w:val="none" w:sz="0" w:space="0" w:color="auto"/>
      </w:divBdr>
    </w:div>
    <w:div w:id="3331401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62564050">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70096056">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59964371">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9053629">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63532330">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reg%20CENTRAL\03%20Communication\003%20Corporate%20design\02%20Project%20brand%20manual\02%20Word,%20Excel\Word%20templates_NaturalCulturalResource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736F09E0212478E143CD007F833D9" ma:contentTypeVersion="10" ma:contentTypeDescription="Create a new document." ma:contentTypeScope="" ma:versionID="d078bb28f630499ac8426c72e09e18f0">
  <xsd:schema xmlns:xsd="http://www.w3.org/2001/XMLSchema" xmlns:xs="http://www.w3.org/2001/XMLSchema" xmlns:p="http://schemas.microsoft.com/office/2006/metadata/properties" xmlns:ns1="http://schemas.microsoft.com/sharepoint/v3" xmlns:ns2="0f7c7fd5-d4d4-4f8d-909f-e4317de3ec3e" targetNamespace="http://schemas.microsoft.com/office/2006/metadata/properties" ma:root="true" ma:fieldsID="fbe619deab9ad4a738397ee4e6888f91" ns1:_="" ns2:_="">
    <xsd:import namespace="http://schemas.microsoft.com/sharepoint/v3"/>
    <xsd:import namespace="0f7c7fd5-d4d4-4f8d-909f-e4317de3ec3e"/>
    <xsd:element name="properties">
      <xsd:complexType>
        <xsd:sequence>
          <xsd:element name="documentManagement">
            <xsd:complexType>
              <xsd:all>
                <xsd:element ref="ns2:MediaServiceMetadata" minOccurs="0"/>
                <xsd:element ref="ns2:MediaServiceFastMetadata" minOccurs="0"/>
                <xsd:element ref="ns2:Data" minOccurs="0"/>
                <xsd:element ref="ns2:MediaServiceDateTaken" minOccurs="0"/>
                <xsd:element ref="ns2:MediaServiceAutoTags" minOccurs="0"/>
                <xsd:element ref="ns2:MediaServiceOCR" minOccurs="0"/>
                <xsd:element ref="ns2:MediaServiceLocation" minOccurs="0"/>
                <xsd:element ref="ns2:No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c7fd5-d4d4-4f8d-909f-e4317de3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a" ma:index="10" nillable="true" ma:displayName="Data" ma:format="DateOnly" ma:internalName="Data">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Note" ma:index="15" nillable="true" ma:displayName="Note"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0f7c7fd5-d4d4-4f8d-909f-e4317de3ec3e" xsi:nil="true"/>
    <Note xmlns="0f7c7fd5-d4d4-4f8d-909f-e4317de3ec3e"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CED0-7872-4C30-909D-CD9E11CBC8E7}"/>
</file>

<file path=customXml/itemProps2.xml><?xml version="1.0" encoding="utf-8"?>
<ds:datastoreItem xmlns:ds="http://schemas.openxmlformats.org/officeDocument/2006/customXml" ds:itemID="{8D96BD30-6701-488F-98B9-512B62D4CAF5}">
  <ds:schemaRefs>
    <ds:schemaRef ds:uri="http://schemas.microsoft.com/sharepoint/v3/contenttype/forms"/>
  </ds:schemaRefs>
</ds:datastoreItem>
</file>

<file path=customXml/itemProps3.xml><?xml version="1.0" encoding="utf-8"?>
<ds:datastoreItem xmlns:ds="http://schemas.openxmlformats.org/officeDocument/2006/customXml" ds:itemID="{A2910F61-FA24-46C8-85EF-DEEB6D178079}">
  <ds:schemaRefs>
    <ds:schemaRef ds:uri="http://schemas.microsoft.com/office/2006/metadata/properties"/>
    <ds:schemaRef ds:uri="http://schemas.microsoft.com/office/infopath/2007/PartnerControls"/>
    <ds:schemaRef ds:uri="0f7c7fd5-d4d4-4f8d-909f-e4317de3ec3e"/>
  </ds:schemaRefs>
</ds:datastoreItem>
</file>

<file path=customXml/itemProps4.xml><?xml version="1.0" encoding="utf-8"?>
<ds:datastoreItem xmlns:ds="http://schemas.openxmlformats.org/officeDocument/2006/customXml" ds:itemID="{2CA163B9-CB05-410D-829D-3CFB8254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Word_Halfpage_cover_portrait_NaturalCulturalResources.dotx</Template>
  <TotalTime>0</TotalTime>
  <Pages>1</Pages>
  <Words>2035</Words>
  <Characters>11605</Characters>
  <Application>Microsoft Office Word</Application>
  <DocSecurity>4</DocSecurity>
  <Lines>96</Lines>
  <Paragraphs>27</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InterregCE_word_template</vt:lpstr>
      <vt:lpstr>    Introduction</vt:lpstr>
      <vt:lpstr>    PRIVATE (SME)</vt:lpstr>
      <vt:lpstr>    Pietra di Bismantova</vt:lpstr>
      <vt:lpstr>    TOURISTIC SECTOR (SME)</vt:lpstr>
      <vt:lpstr>    ASSOCIATIONS</vt:lpstr>
      <vt:lpstr>    PUBLIC BODIES</vt:lpstr>
      <vt:lpstr>    PRIVATE (SME)</vt:lpstr>
      <vt:lpstr>    Piana di Lagdei</vt:lpstr>
      <vt:lpstr>    TOURISTIC SECTOR (SME)</vt:lpstr>
      <vt:lpstr>    PUBLIC BODIES</vt:lpstr>
      <vt:lpstr>    INFRASTRUCTURE SERVICE PROVIDERS</vt:lpstr>
    </vt:vector>
  </TitlesOfParts>
  <Company>Magistrat der Stadt Wien, MA 14 - ADV</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keywords/>
  <dc:description/>
  <cp:lastModifiedBy>Generali Mauro</cp:lastModifiedBy>
  <cp:revision>16</cp:revision>
  <cp:lastPrinted>2018-01-18T17:58:00Z</cp:lastPrinted>
  <dcterms:created xsi:type="dcterms:W3CDTF">2018-12-17T10:47:00Z</dcterms:created>
  <dcterms:modified xsi:type="dcterms:W3CDTF">2018-12-21T10:37:00Z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0x010100668736F09E0212478E143CD007F833D9</vt:lpwstr>
  </property>
</Properties>
</file>