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0E4C08" w:rsidRDefault="000E4C08" w:rsidP="00234204">
          <w:pPr>
            <w:pStyle w:val="CE-StandardText"/>
            <w:rPr>
              <w:noProof/>
              <w:lang w:eastAsia="de-AT"/>
            </w:rPr>
          </w:pPr>
        </w:p>
        <w:p w:rsidR="00604514" w:rsidRDefault="00753324" w:rsidP="00234204">
          <w:pPr>
            <w:pStyle w:val="CE-StandardText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-885825</wp:posOffset>
                </wp:positionV>
                <wp:extent cx="2181600" cy="781200"/>
                <wp:effectExtent l="0" t="0" r="0" b="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EETO_for_Combinations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6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31BF8" w:rsidRDefault="00731BF8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C578BF" w:rsidP="00234204">
          <w:pPr>
            <w:spacing w:before="0" w:line="240" w:lineRule="auto"/>
            <w:ind w:left="0" w:right="0"/>
            <w:jc w:val="left"/>
            <w:rPr>
              <w:lang w:val="en-GB"/>
            </w:rPr>
          </w:pPr>
          <w:r w:rsidRPr="00C578BF">
            <w:rPr>
              <w:noProof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.3pt;margin-top:.3pt;width:432.75pt;height:85.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" filled="f" stroked="f" strokeweight=".5pt">
                <v:textbox>
                  <w:txbxContent>
                    <w:p w:rsidR="00C50E04" w:rsidRPr="00584291" w:rsidRDefault="00C50E04" w:rsidP="004B32B2">
                      <w:pPr>
                        <w:pStyle w:val="CE-HeadlineTitle"/>
                        <w:rPr>
                          <w:sz w:val="56"/>
                          <w:lang w:val="sl-SI"/>
                        </w:rPr>
                      </w:pPr>
                      <w:r>
                        <w:rPr>
                          <w:sz w:val="56"/>
                          <w:lang w:val="sl-SI"/>
                        </w:rPr>
                        <w:t>ESTABLISHEMNT OF A PARTICIPATORY PLANNING SYSTEM</w:t>
                      </w:r>
                    </w:p>
                  </w:txbxContent>
                </v:textbox>
              </v:shape>
            </w:pict>
          </w:r>
        </w:p>
        <w:p w:rsidR="008D61D5" w:rsidRPr="00E61DDB" w:rsidRDefault="008D61D5" w:rsidP="00234204">
          <w:pPr>
            <w:pStyle w:val="Sprotnaopomba-besedilo"/>
          </w:pPr>
        </w:p>
        <w:p w:rsidR="008D61D5" w:rsidRDefault="008D61D5" w:rsidP="00234204">
          <w:pPr>
            <w:pStyle w:val="CE-StandardText"/>
          </w:pPr>
        </w:p>
        <w:p w:rsidR="008D61D5" w:rsidRDefault="008D61D5" w:rsidP="00234204">
          <w:pPr>
            <w:pStyle w:val="CE-StandardText"/>
          </w:pPr>
        </w:p>
        <w:p w:rsidR="00B0262B" w:rsidRDefault="00B0262B" w:rsidP="00234204">
          <w:pPr>
            <w:pStyle w:val="CE-StandardText"/>
          </w:pPr>
        </w:p>
        <w:p w:rsidR="001801A3" w:rsidRDefault="00C578BF" w:rsidP="00234204">
          <w:pPr>
            <w:pStyle w:val="CE-StandardText"/>
          </w:pPr>
        </w:p>
      </w:sdtContent>
    </w:sdt>
    <w:tbl>
      <w:tblPr>
        <w:tblStyle w:val="Tabela-mre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1"/>
        <w:gridCol w:w="3107"/>
      </w:tblGrid>
      <w:tr w:rsidR="00C50F2C" w:rsidTr="00C50F2C">
        <w:tc>
          <w:tcPr>
            <w:tcW w:w="6391" w:type="dxa"/>
            <w:vAlign w:val="center"/>
          </w:tcPr>
          <w:p w:rsidR="00374413" w:rsidRDefault="00C03E77" w:rsidP="00584291">
            <w:pPr>
              <w:pStyle w:val="CE-HeadlineSubtitle"/>
            </w:pPr>
            <w:r>
              <w:t>D.T2.</w:t>
            </w:r>
            <w:r w:rsidR="00D62DA0">
              <w:t>2.</w:t>
            </w:r>
            <w:r w:rsidR="00584291">
              <w:t>1</w:t>
            </w:r>
          </w:p>
        </w:tc>
        <w:tc>
          <w:tcPr>
            <w:tcW w:w="3107" w:type="dxa"/>
            <w:vAlign w:val="center"/>
          </w:tcPr>
          <w:p w:rsidR="00C50F2C" w:rsidRDefault="00C50F2C" w:rsidP="00234204">
            <w:pPr>
              <w:pStyle w:val="CE-HeadlineSubtitle"/>
              <w:jc w:val="right"/>
            </w:pPr>
            <w:r>
              <w:t>Version 1</w:t>
            </w:r>
          </w:p>
          <w:p w:rsidR="00C50F2C" w:rsidRDefault="007E153B" w:rsidP="00234204">
            <w:pPr>
              <w:pStyle w:val="CE-HeadlineSubtitle"/>
              <w:jc w:val="right"/>
            </w:pPr>
            <w:r>
              <w:t>7</w:t>
            </w:r>
            <w:r w:rsidR="00234204">
              <w:t xml:space="preserve"> 2018</w:t>
            </w:r>
          </w:p>
        </w:tc>
      </w:tr>
    </w:tbl>
    <w:p w:rsidR="00A25AC0" w:rsidRDefault="00A25AC0" w:rsidP="00234204">
      <w:pPr>
        <w:pStyle w:val="CE-StandardText"/>
      </w:pPr>
    </w:p>
    <w:p w:rsidR="002970F8" w:rsidRDefault="002970F8" w:rsidP="00234204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234204">
      <w:pPr>
        <w:ind w:left="0"/>
        <w:rPr>
          <w:rFonts w:ascii="Trebuchet MS" w:hAnsi="Trebuchet MS"/>
          <w:szCs w:val="18"/>
          <w:lang w:val="en-GB"/>
        </w:rPr>
      </w:pPr>
    </w:p>
    <w:p w:rsidR="00234204" w:rsidRDefault="00234204" w:rsidP="00234204">
      <w:pPr>
        <w:pStyle w:val="CE-Headline1"/>
      </w:pPr>
      <w:r>
        <w:t>Introduction</w:t>
      </w:r>
    </w:p>
    <w:p w:rsidR="006D71BF" w:rsidRDefault="006D71BF" w:rsidP="00234204">
      <w:pPr>
        <w:pStyle w:val="CE-StandardText"/>
        <w:rPr>
          <w:sz w:val="22"/>
        </w:rPr>
      </w:pPr>
      <w:r w:rsidRPr="006D71BF">
        <w:rPr>
          <w:sz w:val="22"/>
        </w:rPr>
        <w:t>The aim of the D.T2.2.1 is t</w:t>
      </w:r>
      <w:r w:rsidR="001C761F" w:rsidRPr="006D71BF">
        <w:rPr>
          <w:sz w:val="22"/>
        </w:rPr>
        <w:t>he</w:t>
      </w:r>
      <w:r w:rsidR="001C761F" w:rsidRPr="003019BD">
        <w:rPr>
          <w:sz w:val="22"/>
        </w:rPr>
        <w:t xml:space="preserve"> formal establishment (if not yet existing) or renovation (it already existing) of a consulting body involving the main stakeholders dealing with tourism </w:t>
      </w:r>
      <w:r w:rsidR="00766F03">
        <w:rPr>
          <w:sz w:val="22"/>
        </w:rPr>
        <w:t xml:space="preserve">(Forum) </w:t>
      </w:r>
      <w:r w:rsidR="001C761F" w:rsidRPr="003019BD">
        <w:rPr>
          <w:sz w:val="22"/>
        </w:rPr>
        <w:t>in each P</w:t>
      </w:r>
      <w:r>
        <w:rPr>
          <w:sz w:val="22"/>
        </w:rPr>
        <w:t>rotected Areas partners of CEETO Project (Central Europe Eco-Tourism)</w:t>
      </w:r>
      <w:r w:rsidR="001C761F" w:rsidRPr="003019BD">
        <w:rPr>
          <w:sz w:val="22"/>
        </w:rPr>
        <w:t>.</w:t>
      </w:r>
    </w:p>
    <w:p w:rsidR="00234204" w:rsidRPr="003019BD" w:rsidRDefault="006D71BF" w:rsidP="00234204">
      <w:pPr>
        <w:pStyle w:val="CE-StandardText"/>
        <w:rPr>
          <w:sz w:val="22"/>
        </w:rPr>
      </w:pPr>
      <w:r>
        <w:rPr>
          <w:sz w:val="22"/>
        </w:rPr>
        <w:t xml:space="preserve">The main goal of the Establishment of the </w:t>
      </w:r>
      <w:r w:rsidR="00766F03">
        <w:rPr>
          <w:sz w:val="22"/>
        </w:rPr>
        <w:t>Forum</w:t>
      </w:r>
      <w:r>
        <w:rPr>
          <w:sz w:val="22"/>
        </w:rPr>
        <w:t xml:space="preserve"> is the involvement and commitment of the community in the participatory planning system of the Protected Area.</w:t>
      </w:r>
      <w:r w:rsidR="00766F03">
        <w:rPr>
          <w:sz w:val="22"/>
        </w:rPr>
        <w:t xml:space="preserve"> The local Forum is established between the Protected Area management body and the stakeholders groups.</w:t>
      </w:r>
      <w:r>
        <w:rPr>
          <w:sz w:val="22"/>
        </w:rPr>
        <w:t xml:space="preserve"> </w:t>
      </w:r>
      <w:r w:rsidR="001C761F" w:rsidRPr="003019BD">
        <w:rPr>
          <w:b/>
          <w:sz w:val="22"/>
        </w:rPr>
        <w:t xml:space="preserve"> </w:t>
      </w:r>
      <w:r w:rsidR="00234204" w:rsidRPr="003019BD">
        <w:rPr>
          <w:sz w:val="22"/>
        </w:rPr>
        <w:t xml:space="preserve"> </w:t>
      </w:r>
    </w:p>
    <w:p w:rsidR="001C761F" w:rsidRPr="003019BD" w:rsidRDefault="001C761F" w:rsidP="00234204">
      <w:pPr>
        <w:pStyle w:val="CE-StandardText"/>
        <w:rPr>
          <w:sz w:val="22"/>
        </w:rPr>
      </w:pPr>
      <w:r w:rsidRPr="003019BD">
        <w:rPr>
          <w:sz w:val="22"/>
        </w:rPr>
        <w:t xml:space="preserve">The </w:t>
      </w:r>
      <w:r w:rsidR="00766F03">
        <w:rPr>
          <w:sz w:val="22"/>
        </w:rPr>
        <w:t>Forum involves the list of</w:t>
      </w:r>
      <w:r w:rsidRPr="003019BD">
        <w:rPr>
          <w:sz w:val="22"/>
        </w:rPr>
        <w:t xml:space="preserve"> all stakeholders that are interested in the development of the tourism in the pilot area and that have been invited at the workshops. </w:t>
      </w:r>
    </w:p>
    <w:p w:rsidR="00234204" w:rsidRPr="00234204" w:rsidRDefault="00234204" w:rsidP="00234204">
      <w:pPr>
        <w:pStyle w:val="CE-StandardText"/>
      </w:pPr>
    </w:p>
    <w:p w:rsidR="00584291" w:rsidRDefault="00584291" w:rsidP="00584291">
      <w:pPr>
        <w:pStyle w:val="CE-Headline1"/>
      </w:pPr>
      <w:r>
        <w:t>List of participating stakeholders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670"/>
        <w:gridCol w:w="3118"/>
      </w:tblGrid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Name </w:t>
            </w:r>
            <w:proofErr w:type="spellStart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>stakeholder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sl-SI" w:eastAsia="sl-SI"/>
              </w:rPr>
              <w:t>Category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Municipality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Izola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Municipality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Public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Institute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for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Promotion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Entrepreneurship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Development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Projects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Municipality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Izola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Institutes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Manager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parking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- Komunala Izola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Manager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parking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Institute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for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Protection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Cultural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Heritage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Slovenia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Institutes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Institute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the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Republic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of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Slovenia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for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Nature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Conservation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Institutes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Slovenian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Water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Agency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Ministry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Slovenian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Maritime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Administration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Ministry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Strunjan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Izola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Jagodje Dobrava Izola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Local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community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Tourist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association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Izola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Tourist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association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Bar "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Plac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pod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Belvederjem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Food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accomodation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services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Hotel "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Belvedere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Food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and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accomodation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services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Oblika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External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expert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on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spatial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planning</w:t>
            </w:r>
            <w:proofErr w:type="spellEnd"/>
          </w:p>
        </w:tc>
      </w:tr>
      <w:tr w:rsidR="00C50E04" w:rsidRPr="00C50E04" w:rsidTr="00C50E0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Enota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04" w:rsidRPr="00C50E04" w:rsidRDefault="00C50E04" w:rsidP="00C50E04">
            <w:pPr>
              <w:spacing w:before="0" w:line="240" w:lineRule="auto"/>
              <w:ind w:left="0" w:right="0"/>
              <w:jc w:val="left"/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External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expert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on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spatial</w:t>
            </w:r>
            <w:proofErr w:type="spellEnd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C50E04">
              <w:rPr>
                <w:rFonts w:ascii="Trebuchet MS" w:hAnsi="Trebuchet MS"/>
                <w:color w:val="000000"/>
                <w:sz w:val="22"/>
                <w:szCs w:val="22"/>
                <w:lang w:val="sl-SI" w:eastAsia="sl-SI"/>
              </w:rPr>
              <w:t>planning</w:t>
            </w:r>
            <w:proofErr w:type="spellEnd"/>
          </w:p>
        </w:tc>
      </w:tr>
    </w:tbl>
    <w:p w:rsidR="00C50E04" w:rsidRPr="00C50E04" w:rsidRDefault="00C50E04" w:rsidP="00C50E04">
      <w:pPr>
        <w:pStyle w:val="CE-Headline1"/>
        <w:numPr>
          <w:ilvl w:val="0"/>
          <w:numId w:val="0"/>
        </w:numPr>
        <w:rPr>
          <w:lang w:val="sl-SI"/>
        </w:rPr>
      </w:pPr>
    </w:p>
    <w:p w:rsidR="00604514" w:rsidRDefault="00604514" w:rsidP="00234204">
      <w:pPr>
        <w:pStyle w:val="CE-StandardText"/>
      </w:pPr>
    </w:p>
    <w:p w:rsidR="00604514" w:rsidRPr="00604514" w:rsidRDefault="00604514" w:rsidP="00234204">
      <w:pPr>
        <w:pStyle w:val="CE-StandardText"/>
      </w:pPr>
    </w:p>
    <w:p w:rsidR="00604514" w:rsidRDefault="00604514" w:rsidP="00234204">
      <w:pPr>
        <w:pStyle w:val="CE-StandardText"/>
      </w:pPr>
    </w:p>
    <w:p w:rsidR="00A25AC0" w:rsidRPr="00604514" w:rsidRDefault="00604514" w:rsidP="00234204">
      <w:pPr>
        <w:tabs>
          <w:tab w:val="left" w:pos="6660"/>
        </w:tabs>
        <w:ind w:left="0"/>
        <w:rPr>
          <w:rFonts w:ascii="Trebuchet MS" w:hAnsi="Trebuchet MS"/>
          <w:szCs w:val="18"/>
          <w:lang w:val="en-GB"/>
        </w:rPr>
      </w:pPr>
      <w:r>
        <w:rPr>
          <w:rFonts w:ascii="Trebuchet MS" w:hAnsi="Trebuchet MS"/>
          <w:szCs w:val="18"/>
          <w:lang w:val="en-GB"/>
        </w:rPr>
        <w:tab/>
      </w:r>
    </w:p>
    <w:sectPr w:rsidR="00A25AC0" w:rsidRPr="00604514" w:rsidSect="00AB282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04" w:rsidRDefault="00C50E04" w:rsidP="00877C37">
      <w:r>
        <w:separator/>
      </w:r>
    </w:p>
    <w:p w:rsidR="00C50E04" w:rsidRDefault="00C50E04"/>
    <w:p w:rsidR="00C50E04" w:rsidRDefault="00C50E04"/>
    <w:p w:rsidR="00C50E04" w:rsidRDefault="00C50E04"/>
    <w:p w:rsidR="00C50E04" w:rsidRDefault="00C50E04"/>
  </w:endnote>
  <w:endnote w:type="continuationSeparator" w:id="0">
    <w:p w:rsidR="00C50E04" w:rsidRDefault="00C50E04" w:rsidP="00877C37">
      <w:r>
        <w:continuationSeparator/>
      </w:r>
    </w:p>
    <w:p w:rsidR="00C50E04" w:rsidRDefault="00C50E04"/>
    <w:p w:rsidR="00C50E04" w:rsidRDefault="00C50E04"/>
    <w:p w:rsidR="00C50E04" w:rsidRDefault="00C50E04"/>
    <w:p w:rsidR="00C50E04" w:rsidRDefault="00C50E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04" w:rsidRDefault="00C50E04" w:rsidP="008026AC">
    <w:pPr>
      <w:pStyle w:val="CE-Headline4"/>
      <w:numPr>
        <w:ilvl w:val="0"/>
        <w:numId w:val="0"/>
      </w:numPr>
      <w:ind w:right="-1"/>
      <w:jc w:val="right"/>
      <w:rPr>
        <w:bCs w:val="0"/>
        <w:iCs w:val="0"/>
        <w:sz w:val="17"/>
        <w:szCs w:val="17"/>
      </w:rPr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7"/>
      <w:gridCol w:w="2013"/>
    </w:tblGrid>
    <w:tr w:rsidR="00C50E04" w:rsidRPr="00432049" w:rsidTr="00753324">
      <w:tc>
        <w:tcPr>
          <w:tcW w:w="7057" w:type="dxa"/>
        </w:tcPr>
        <w:p w:rsidR="00C50E04" w:rsidRDefault="00C50E04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noProof/>
              <w:lang w:val="sl-SI" w:eastAsia="sl-SI"/>
            </w:rPr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-971550</wp:posOffset>
                </wp:positionV>
                <wp:extent cx="6917055" cy="1438910"/>
                <wp:effectExtent l="0" t="0" r="0" b="8890"/>
                <wp:wrapNone/>
                <wp:docPr id="1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STORAGE\-Print\MA27\Report_DOC\Header50---lo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705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50E04" w:rsidRPr="00432049" w:rsidRDefault="00C50E04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CEETO - Central Europe Eco</w:t>
          </w:r>
          <w:r>
            <w:rPr>
              <w:b w:val="0"/>
              <w:color w:val="BFBFBF" w:themeColor="background1" w:themeShade="BF"/>
              <w:sz w:val="17"/>
              <w:szCs w:val="17"/>
            </w:rPr>
            <w:t>-</w: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Tourism: tools for nature protection</w:t>
          </w:r>
        </w:p>
      </w:tc>
      <w:tc>
        <w:tcPr>
          <w:tcW w:w="2013" w:type="dxa"/>
        </w:tcPr>
        <w:p w:rsidR="00C50E04" w:rsidRDefault="00C50E04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</w:p>
        <w:p w:rsidR="00C50E04" w:rsidRPr="00432049" w:rsidRDefault="00C50E04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 xml:space="preserve">Page </w:t>
          </w:r>
          <w:r w:rsidR="00C578BF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begin"/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instrText>PAGE   \* MERGEFORMAT</w:instrText>
          </w:r>
          <w:r w:rsidR="00C578BF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separate"/>
          </w:r>
          <w:r w:rsidR="007E153B" w:rsidRPr="007E153B">
            <w:rPr>
              <w:b w:val="0"/>
              <w:noProof/>
              <w:color w:val="BFBFBF" w:themeColor="background1" w:themeShade="BF"/>
              <w:sz w:val="17"/>
              <w:szCs w:val="17"/>
              <w:lang w:val="de-AT"/>
            </w:rPr>
            <w:t>1</w:t>
          </w:r>
          <w:r w:rsidR="00C578BF"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end"/>
          </w:r>
        </w:p>
      </w:tc>
    </w:tr>
  </w:tbl>
  <w:p w:rsidR="00C50E04" w:rsidRPr="00956169" w:rsidRDefault="00C50E04" w:rsidP="008026AC">
    <w:pPr>
      <w:pStyle w:val="CE-Headline4"/>
      <w:numPr>
        <w:ilvl w:val="0"/>
        <w:numId w:val="0"/>
      </w:numPr>
      <w:ind w:right="-1"/>
      <w:jc w:val="right"/>
      <w:rPr>
        <w:sz w:val="17"/>
        <w:szCs w:val="17"/>
      </w:rPr>
    </w:pPr>
  </w:p>
  <w:p w:rsidR="00C50E04" w:rsidRDefault="00C50E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04" w:rsidRDefault="00C50E04">
    <w:pPr>
      <w:pStyle w:val="Noga"/>
    </w:pPr>
    <w:r>
      <w:rPr>
        <w:lang w:val="sl-SI" w:eastAsia="sl-SI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-1184275</wp:posOffset>
          </wp:positionV>
          <wp:extent cx="838200" cy="838200"/>
          <wp:effectExtent l="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szCs w:val="18"/>
        <w:lang w:val="sl-SI" w:eastAsia="sl-SI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-1729740</wp:posOffset>
          </wp:positionV>
          <wp:extent cx="3533775" cy="1383738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l-partner-logos-back-squares_lined_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1383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8BF" w:rsidRPr="00C578BF">
      <w:rPr>
        <w:lang w:val="en-GB" w:eastAsia="en-GB"/>
      </w:rPr>
      <w:pict>
        <v:rect id="Rechteck 7" o:spid="_x0000_s6145" style="position:absolute;left:0;text-align:left;margin-left:-1.5pt;margin-top:648.75pt;width:597pt;height:19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" fillcolor="#98c222" stroked="f" strokeweight="1.5pt">
          <v:stroke endcap="round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04" w:rsidRPr="007F69D3" w:rsidRDefault="00C50E04" w:rsidP="007F69D3">
      <w:pPr>
        <w:spacing w:before="0" w:line="240" w:lineRule="auto"/>
        <w:ind w:left="0" w:right="340"/>
        <w:jc w:val="left"/>
      </w:pPr>
      <w:r>
        <w:separator/>
      </w:r>
    </w:p>
    <w:p w:rsidR="00C50E04" w:rsidRDefault="00C50E04"/>
  </w:footnote>
  <w:footnote w:type="continuationSeparator" w:id="0">
    <w:p w:rsidR="00C50E04" w:rsidRDefault="00C50E04" w:rsidP="00924079">
      <w:pPr>
        <w:ind w:left="0"/>
      </w:pPr>
      <w:r>
        <w:continuationSeparator/>
      </w:r>
    </w:p>
    <w:p w:rsidR="00C50E04" w:rsidRDefault="00C50E04" w:rsidP="00C12DFF">
      <w:pPr>
        <w:ind w:left="0"/>
      </w:pPr>
    </w:p>
    <w:p w:rsidR="00C50E04" w:rsidRDefault="00C50E04"/>
  </w:footnote>
  <w:footnote w:type="continuationNotice" w:id="1">
    <w:p w:rsidR="00C50E04" w:rsidRDefault="00C50E04" w:rsidP="00C12DFF">
      <w:pPr>
        <w:ind w:left="0"/>
      </w:pPr>
    </w:p>
    <w:p w:rsidR="00C50E04" w:rsidRDefault="00C50E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04" w:rsidRPr="00C8321B" w:rsidRDefault="00C50E04" w:rsidP="00C8321B">
    <w:pPr>
      <w:pStyle w:val="Glava"/>
      <w:jc w:val="center"/>
    </w:pPr>
    <w:r w:rsidRPr="004C7AA1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0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0E04" w:rsidRDefault="00C50E04" w:rsidP="00A25AC0">
    <w:pPr>
      <w:ind w:left="0"/>
    </w:pPr>
    <w:r w:rsidRPr="00EF055D">
      <w:rPr>
        <w:noProof/>
        <w:lang w:val="sl-SI" w:eastAsia="sl-SI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76835</wp:posOffset>
          </wp:positionV>
          <wp:extent cx="1656000" cy="594000"/>
          <wp:effectExtent l="0" t="0" r="1905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EETO_for_Combinatio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86361</wp:posOffset>
          </wp:positionV>
          <wp:extent cx="647700" cy="647700"/>
          <wp:effectExtent l="0" t="0" r="0" b="0"/>
          <wp:wrapNone/>
          <wp:docPr id="1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E04" w:rsidRDefault="00C50E04"/>
  <w:p w:rsidR="00C50E04" w:rsidRDefault="00C50E04"/>
  <w:p w:rsidR="00C50E04" w:rsidRDefault="00C50E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04" w:rsidRPr="00604514" w:rsidRDefault="00C50E04" w:rsidP="00EF055D">
    <w:pPr>
      <w:pStyle w:val="Glava"/>
      <w:tabs>
        <w:tab w:val="left" w:pos="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0020"/>
    <w:multiLevelType w:val="hybridMultilevel"/>
    <w:tmpl w:val="964A0B12"/>
    <w:lvl w:ilvl="0" w:tplc="0C94EB62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60E5"/>
    <w:multiLevelType w:val="hybridMultilevel"/>
    <w:tmpl w:val="F4B2DFB8"/>
    <w:lvl w:ilvl="0" w:tplc="97540DC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86FE8"/>
    <w:multiLevelType w:val="multilevel"/>
    <w:tmpl w:val="1FE28E64"/>
    <w:numStyleLink w:val="CentralEuropeStandard"/>
  </w:abstractNum>
  <w:abstractNum w:abstractNumId="35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5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4"/>
  </w:num>
  <w:num w:numId="34">
    <w:abstractNumId w:val="8"/>
  </w:num>
  <w:num w:numId="35">
    <w:abstractNumId w:val="17"/>
  </w:num>
  <w:num w:numId="36">
    <w:abstractNumId w:val="24"/>
  </w:num>
  <w:num w:numId="37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C19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4D15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5A0F"/>
    <w:rsid w:val="000761A5"/>
    <w:rsid w:val="00076DD1"/>
    <w:rsid w:val="000777CE"/>
    <w:rsid w:val="00077F8B"/>
    <w:rsid w:val="000806EF"/>
    <w:rsid w:val="00080C76"/>
    <w:rsid w:val="000811BC"/>
    <w:rsid w:val="0008154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9C2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3A22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EE4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4B2"/>
    <w:rsid w:val="00112792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3C8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17B"/>
    <w:rsid w:val="001313D2"/>
    <w:rsid w:val="001318BA"/>
    <w:rsid w:val="00132192"/>
    <w:rsid w:val="001344CB"/>
    <w:rsid w:val="00134A16"/>
    <w:rsid w:val="0013507F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226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2C7"/>
    <w:rsid w:val="001A4541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55B4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6F6F"/>
    <w:rsid w:val="001C761F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0DD"/>
    <w:rsid w:val="001D51A7"/>
    <w:rsid w:val="001D5264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204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382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68B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6FD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144"/>
    <w:rsid w:val="0028123D"/>
    <w:rsid w:val="002814B9"/>
    <w:rsid w:val="00282086"/>
    <w:rsid w:val="002825EC"/>
    <w:rsid w:val="002827BD"/>
    <w:rsid w:val="00282A5F"/>
    <w:rsid w:val="00282CDD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D59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70F8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0B0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351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BD"/>
    <w:rsid w:val="003019E9"/>
    <w:rsid w:val="00301B41"/>
    <w:rsid w:val="00302959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274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0D67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9F7"/>
    <w:rsid w:val="00371A48"/>
    <w:rsid w:val="00371FB9"/>
    <w:rsid w:val="003720ED"/>
    <w:rsid w:val="003727B9"/>
    <w:rsid w:val="003733AF"/>
    <w:rsid w:val="003733C1"/>
    <w:rsid w:val="0037355F"/>
    <w:rsid w:val="0037441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A783C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158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1BF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318"/>
    <w:rsid w:val="004333C3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97B3F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0A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636"/>
    <w:rsid w:val="00527F24"/>
    <w:rsid w:val="00530265"/>
    <w:rsid w:val="0053076B"/>
    <w:rsid w:val="00530A19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0D9B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163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291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7BD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281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39E8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49F7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514"/>
    <w:rsid w:val="006053E2"/>
    <w:rsid w:val="00605728"/>
    <w:rsid w:val="00605E69"/>
    <w:rsid w:val="00605FB6"/>
    <w:rsid w:val="00607B1B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17E6"/>
    <w:rsid w:val="00642670"/>
    <w:rsid w:val="0064285E"/>
    <w:rsid w:val="00642C08"/>
    <w:rsid w:val="0064344A"/>
    <w:rsid w:val="006441A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1D9"/>
    <w:rsid w:val="00672411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C2C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3BE8"/>
    <w:rsid w:val="006942C5"/>
    <w:rsid w:val="006954E8"/>
    <w:rsid w:val="00696A78"/>
    <w:rsid w:val="00696CC5"/>
    <w:rsid w:val="006A0488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AA"/>
    <w:rsid w:val="006C2CC8"/>
    <w:rsid w:val="006C2E91"/>
    <w:rsid w:val="006C3903"/>
    <w:rsid w:val="006C3A6D"/>
    <w:rsid w:val="006C3FEE"/>
    <w:rsid w:val="006C4FBA"/>
    <w:rsid w:val="006C4FF6"/>
    <w:rsid w:val="006C5856"/>
    <w:rsid w:val="006C719D"/>
    <w:rsid w:val="006D0E32"/>
    <w:rsid w:val="006D168E"/>
    <w:rsid w:val="006D1B21"/>
    <w:rsid w:val="006D239D"/>
    <w:rsid w:val="006D2784"/>
    <w:rsid w:val="006D2913"/>
    <w:rsid w:val="006D2FD2"/>
    <w:rsid w:val="006D3481"/>
    <w:rsid w:val="006D3769"/>
    <w:rsid w:val="006D3BB8"/>
    <w:rsid w:val="006D4892"/>
    <w:rsid w:val="006D5565"/>
    <w:rsid w:val="006D5FD1"/>
    <w:rsid w:val="006D6367"/>
    <w:rsid w:val="006D685A"/>
    <w:rsid w:val="006D6DA0"/>
    <w:rsid w:val="006D71BF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413B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0B48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2F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575F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324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03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4EA2"/>
    <w:rsid w:val="007C5943"/>
    <w:rsid w:val="007C6603"/>
    <w:rsid w:val="007C6810"/>
    <w:rsid w:val="007C6F92"/>
    <w:rsid w:val="007C76F6"/>
    <w:rsid w:val="007D07FE"/>
    <w:rsid w:val="007D0A6B"/>
    <w:rsid w:val="007D0F8F"/>
    <w:rsid w:val="007D12AA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53B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5DE0"/>
    <w:rsid w:val="007E6222"/>
    <w:rsid w:val="007E62DC"/>
    <w:rsid w:val="007E7394"/>
    <w:rsid w:val="007E7435"/>
    <w:rsid w:val="007E7A7B"/>
    <w:rsid w:val="007F01C9"/>
    <w:rsid w:val="007F02C8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65D"/>
    <w:rsid w:val="007F77BC"/>
    <w:rsid w:val="0080086B"/>
    <w:rsid w:val="00800AE1"/>
    <w:rsid w:val="0080177B"/>
    <w:rsid w:val="008026AC"/>
    <w:rsid w:val="00802EE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5588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2EA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81E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03B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069"/>
    <w:rsid w:val="008C23F0"/>
    <w:rsid w:val="008C2962"/>
    <w:rsid w:val="008C2B28"/>
    <w:rsid w:val="008C31B2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5784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978F0"/>
    <w:rsid w:val="009A042E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13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5911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AC0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2A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62FD"/>
    <w:rsid w:val="00A66CED"/>
    <w:rsid w:val="00A7012E"/>
    <w:rsid w:val="00A70F9C"/>
    <w:rsid w:val="00A719E4"/>
    <w:rsid w:val="00A732D0"/>
    <w:rsid w:val="00A736C3"/>
    <w:rsid w:val="00A757BB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827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0896"/>
    <w:rsid w:val="00AF1170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3A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305"/>
    <w:rsid w:val="00B72A20"/>
    <w:rsid w:val="00B73535"/>
    <w:rsid w:val="00B736B3"/>
    <w:rsid w:val="00B73F90"/>
    <w:rsid w:val="00B74946"/>
    <w:rsid w:val="00B74E9C"/>
    <w:rsid w:val="00B7511C"/>
    <w:rsid w:val="00B75291"/>
    <w:rsid w:val="00B75C7A"/>
    <w:rsid w:val="00B75CF6"/>
    <w:rsid w:val="00B75DE6"/>
    <w:rsid w:val="00B76315"/>
    <w:rsid w:val="00B765AA"/>
    <w:rsid w:val="00B76958"/>
    <w:rsid w:val="00B7771C"/>
    <w:rsid w:val="00B813B8"/>
    <w:rsid w:val="00B81AEE"/>
    <w:rsid w:val="00B82734"/>
    <w:rsid w:val="00B82E96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0F18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78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3E77"/>
    <w:rsid w:val="00C0518F"/>
    <w:rsid w:val="00C0535D"/>
    <w:rsid w:val="00C05C43"/>
    <w:rsid w:val="00C06CC2"/>
    <w:rsid w:val="00C071E7"/>
    <w:rsid w:val="00C10416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27C6E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E04"/>
    <w:rsid w:val="00C50F2C"/>
    <w:rsid w:val="00C51DE7"/>
    <w:rsid w:val="00C520E8"/>
    <w:rsid w:val="00C569AC"/>
    <w:rsid w:val="00C56AD2"/>
    <w:rsid w:val="00C575A1"/>
    <w:rsid w:val="00C576E1"/>
    <w:rsid w:val="00C578BF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AB6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CCC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0F84"/>
    <w:rsid w:val="00CD188B"/>
    <w:rsid w:val="00CD1FA5"/>
    <w:rsid w:val="00CD1FDF"/>
    <w:rsid w:val="00CD200F"/>
    <w:rsid w:val="00CD275E"/>
    <w:rsid w:val="00CD3049"/>
    <w:rsid w:val="00CD3562"/>
    <w:rsid w:val="00CD3720"/>
    <w:rsid w:val="00CD4163"/>
    <w:rsid w:val="00CD471E"/>
    <w:rsid w:val="00CD4853"/>
    <w:rsid w:val="00CD50D7"/>
    <w:rsid w:val="00CD5551"/>
    <w:rsid w:val="00CD576D"/>
    <w:rsid w:val="00CD709D"/>
    <w:rsid w:val="00CD71D7"/>
    <w:rsid w:val="00CE06D8"/>
    <w:rsid w:val="00CE136A"/>
    <w:rsid w:val="00CE3A62"/>
    <w:rsid w:val="00CE4D9D"/>
    <w:rsid w:val="00CE5AB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31F8"/>
    <w:rsid w:val="00D04F38"/>
    <w:rsid w:val="00D054AF"/>
    <w:rsid w:val="00D057F3"/>
    <w:rsid w:val="00D06504"/>
    <w:rsid w:val="00D06616"/>
    <w:rsid w:val="00D06DAC"/>
    <w:rsid w:val="00D07BDA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DCB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08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2DA0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1F23"/>
    <w:rsid w:val="00D82D14"/>
    <w:rsid w:val="00D84C62"/>
    <w:rsid w:val="00D84EA0"/>
    <w:rsid w:val="00D85331"/>
    <w:rsid w:val="00D85925"/>
    <w:rsid w:val="00D869D9"/>
    <w:rsid w:val="00D8743B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904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AD8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6C9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3F42"/>
    <w:rsid w:val="00DE4DC2"/>
    <w:rsid w:val="00DE640E"/>
    <w:rsid w:val="00DE6A78"/>
    <w:rsid w:val="00DE6B30"/>
    <w:rsid w:val="00DE6CBD"/>
    <w:rsid w:val="00DE6E5B"/>
    <w:rsid w:val="00DE6E8C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B70"/>
    <w:rsid w:val="00E11C92"/>
    <w:rsid w:val="00E121C4"/>
    <w:rsid w:val="00E12FEB"/>
    <w:rsid w:val="00E13505"/>
    <w:rsid w:val="00E13A8F"/>
    <w:rsid w:val="00E13F8C"/>
    <w:rsid w:val="00E1523B"/>
    <w:rsid w:val="00E15429"/>
    <w:rsid w:val="00E164A4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1EB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178C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B8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0B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2D1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055D"/>
    <w:rsid w:val="00EF151B"/>
    <w:rsid w:val="00EF1874"/>
    <w:rsid w:val="00EF1EFB"/>
    <w:rsid w:val="00EF3217"/>
    <w:rsid w:val="00EF37AF"/>
    <w:rsid w:val="00EF3C42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471"/>
    <w:rsid w:val="00F3054E"/>
    <w:rsid w:val="00F3086A"/>
    <w:rsid w:val="00F3320E"/>
    <w:rsid w:val="00F341F5"/>
    <w:rsid w:val="00F34A9B"/>
    <w:rsid w:val="00F369AE"/>
    <w:rsid w:val="00F36DEA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142"/>
    <w:rsid w:val="00F61167"/>
    <w:rsid w:val="00F61D6B"/>
    <w:rsid w:val="00F61EC6"/>
    <w:rsid w:val="00F624DB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558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950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236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87F"/>
    <w:rsid w:val="00FC7BDF"/>
    <w:rsid w:val="00FD0704"/>
    <w:rsid w:val="00FD0ECD"/>
    <w:rsid w:val="00FD2ED6"/>
    <w:rsid w:val="00FD2FD1"/>
    <w:rsid w:val="00FD3035"/>
    <w:rsid w:val="00FD35CA"/>
    <w:rsid w:val="00FD37C5"/>
    <w:rsid w:val="00FD38CA"/>
    <w:rsid w:val="00FD4410"/>
    <w:rsid w:val="00FD46DC"/>
    <w:rsid w:val="00FD4DB9"/>
    <w:rsid w:val="00FD6036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4C69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rsid w:val="00560D9B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rsid w:val="00560D9B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rsid w:val="00560D9B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rsid w:val="00560D9B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rsid w:val="00560D9B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rsid w:val="00560D9B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60D9B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rsid w:val="00560D9B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sid w:val="00560D9B"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rsid w:val="00560D9B"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rsid w:val="00560D9B"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rsid w:val="00560D9B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560D9B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entar-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unhideWhenUsed/>
    <w:rsid w:val="0023224E"/>
    <w:pPr>
      <w:spacing w:line="240" w:lineRule="auto"/>
    </w:p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3224E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customStyle="1" w:styleId="Svetelseznampoudarek11">
    <w:name w:val="Svetel seznam – poudarek 1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mrea">
    <w:name w:val="Table Grid"/>
    <w:basedOn w:val="Navadnatabela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Srednjesenenje1poudarek11">
    <w:name w:val="Srednje senčenje 1 – poudarek 1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grade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6721D9"/>
    <w:pPr>
      <w:numPr>
        <w:numId w:val="35"/>
      </w:numPr>
      <w:ind w:left="930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6721D9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Svetelseznam1">
    <w:name w:val="Svetel seznam1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736F09E0212478E143CD007F833D9" ma:contentTypeVersion="10" ma:contentTypeDescription="Create a new document." ma:contentTypeScope="" ma:versionID="d078bb28f630499ac8426c72e09e18f0">
  <xsd:schema xmlns:xsd="http://www.w3.org/2001/XMLSchema" xmlns:xs="http://www.w3.org/2001/XMLSchema" xmlns:p="http://schemas.microsoft.com/office/2006/metadata/properties" xmlns:ns1="http://schemas.microsoft.com/sharepoint/v3" xmlns:ns2="0f7c7fd5-d4d4-4f8d-909f-e4317de3ec3e" targetNamespace="http://schemas.microsoft.com/office/2006/metadata/properties" ma:root="true" ma:fieldsID="fbe619deab9ad4a738397ee4e6888f91" ns1:_="" ns2:_="">
    <xsd:import namespace="http://schemas.microsoft.com/sharepoint/v3"/>
    <xsd:import namespace="0f7c7fd5-d4d4-4f8d-909f-e4317de3e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ot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7fd5-d4d4-4f8d-909f-e4317de3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" ma:index="10" nillable="true" ma:displayName="Data" ma:format="DateOnly" ma:internalName="Data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Note" ma:index="15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0f7c7fd5-d4d4-4f8d-909f-e4317de3ec3e" xsi:nil="true"/>
    <Note xmlns="0f7c7fd5-d4d4-4f8d-909f-e4317de3ec3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48F3-A3BA-4421-A70A-C0152EBEE51F}"/>
</file>

<file path=customXml/itemProps2.xml><?xml version="1.0" encoding="utf-8"?>
<ds:datastoreItem xmlns:ds="http://schemas.openxmlformats.org/officeDocument/2006/customXml" ds:itemID="{AD33925E-6A18-40F7-BDA8-39D64911A723}">
  <ds:schemaRefs>
    <ds:schemaRef ds:uri="http://schemas.microsoft.com/office/2006/metadata/properties"/>
    <ds:schemaRef ds:uri="http://schemas.microsoft.com/office/infopath/2007/PartnerControls"/>
    <ds:schemaRef ds:uri="0f7c7fd5-d4d4-4f8d-909f-e4317de3ec3e"/>
  </ds:schemaRefs>
</ds:datastoreItem>
</file>

<file path=customXml/itemProps3.xml><?xml version="1.0" encoding="utf-8"?>
<ds:datastoreItem xmlns:ds="http://schemas.openxmlformats.org/officeDocument/2006/customXml" ds:itemID="{6B24F38D-3FA8-4C37-B54D-DE747A605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35B0D-9F4D-44E7-B0E0-986DF95C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28</TotalTime>
  <Pages>3</Pages>
  <Words>251</Words>
  <Characters>1477</Characters>
  <Application>Microsoft Office Word</Application>
  <DocSecurity>0</DocSecurity>
  <Lines>12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InterregCE_word_template</vt:lpstr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Neza</cp:lastModifiedBy>
  <cp:revision>8</cp:revision>
  <cp:lastPrinted>2018-01-18T16:58:00Z</cp:lastPrinted>
  <dcterms:created xsi:type="dcterms:W3CDTF">2018-11-12T09:58:00Z</dcterms:created>
  <dcterms:modified xsi:type="dcterms:W3CDTF">2018-11-12T11:20:00Z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0x010100668736F09E0212478E143CD007F833D9</vt:lpwstr>
  </property>
</Properties>
</file>