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  <w:lang w:eastAsia="de-AT"/>
        </w:rPr>
        <w:id w:val="1949882721"/>
        <w:docPartObj>
          <w:docPartGallery w:val="Cover Pages"/>
          <w:docPartUnique/>
        </w:docPartObj>
      </w:sdtPr>
      <w:sdtEndPr>
        <w:rPr>
          <w:noProof w:val="0"/>
          <w:lang w:eastAsia="en-US"/>
        </w:rPr>
      </w:sdtEndPr>
      <w:sdtContent>
        <w:p w:rsidR="000E4C08" w:rsidRDefault="000F1B00" w:rsidP="001A593E">
          <w:pPr>
            <w:pStyle w:val="CE-StandardText"/>
            <w:rPr>
              <w:noProof/>
              <w:lang w:eastAsia="de-AT"/>
            </w:rPr>
          </w:pPr>
          <w:r>
            <w:rPr>
              <w:noProof/>
              <w:lang w:val="hr-HR" w:eastAsia="hr-HR"/>
            </w:rPr>
            <w:t xml:space="preserve">           </w:t>
          </w:r>
          <w:r>
            <w:rPr>
              <w:noProof/>
              <w:lang w:eastAsia="de-AT"/>
            </w:rPr>
            <w:tab/>
          </w:r>
          <w:r>
            <w:rPr>
              <w:noProof/>
              <w:lang w:eastAsia="de-AT"/>
            </w:rPr>
            <w:tab/>
          </w:r>
          <w:r>
            <w:rPr>
              <w:noProof/>
              <w:lang w:eastAsia="de-AT"/>
            </w:rPr>
            <w:tab/>
          </w:r>
          <w:r>
            <w:rPr>
              <w:noProof/>
              <w:lang w:eastAsia="de-AT"/>
            </w:rPr>
            <w:tab/>
          </w:r>
          <w:r>
            <w:rPr>
              <w:noProof/>
              <w:lang w:eastAsia="de-AT"/>
            </w:rPr>
            <w:tab/>
          </w:r>
          <w:r>
            <w:rPr>
              <w:noProof/>
              <w:lang w:eastAsia="de-AT"/>
            </w:rPr>
            <w:tab/>
          </w:r>
          <w:r>
            <w:rPr>
              <w:noProof/>
              <w:lang w:eastAsia="de-AT"/>
            </w:rPr>
            <w:tab/>
          </w:r>
          <w:r>
            <w:rPr>
              <w:noProof/>
              <w:lang w:eastAsia="de-AT"/>
            </w:rPr>
            <w:tab/>
          </w:r>
          <w:r>
            <w:rPr>
              <w:noProof/>
              <w:lang w:eastAsia="de-AT"/>
            </w:rPr>
            <w:tab/>
          </w:r>
          <w:r>
            <w:rPr>
              <w:noProof/>
              <w:lang w:eastAsia="de-AT"/>
            </w:rPr>
            <w:tab/>
          </w:r>
          <w:r>
            <w:rPr>
              <w:noProof/>
              <w:lang w:eastAsia="de-AT"/>
            </w:rPr>
            <w:tab/>
          </w:r>
          <w:r>
            <w:rPr>
              <w:noProof/>
              <w:lang w:eastAsia="de-AT"/>
            </w:rPr>
            <w:tab/>
          </w:r>
        </w:p>
        <w:p w:rsidR="00604514" w:rsidRDefault="00753324" w:rsidP="001A593E">
          <w:pPr>
            <w:pStyle w:val="CE-StandardText"/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553D1E08" wp14:editId="24B60807">
                <wp:simplePos x="0" y="0"/>
                <wp:positionH relativeFrom="margin">
                  <wp:posOffset>183515</wp:posOffset>
                </wp:positionH>
                <wp:positionV relativeFrom="paragraph">
                  <wp:posOffset>-885825</wp:posOffset>
                </wp:positionV>
                <wp:extent cx="2181600" cy="781200"/>
                <wp:effectExtent l="0" t="0" r="0" b="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CEETO_for_Combinations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600" cy="78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37355F" w:rsidRDefault="0037355F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731BF8" w:rsidRDefault="004B32B2">
          <w:pPr>
            <w:spacing w:before="0" w:line="240" w:lineRule="auto"/>
            <w:ind w:left="0" w:right="0"/>
            <w:jc w:val="left"/>
            <w:rPr>
              <w:lang w:val="en-GB"/>
            </w:rPr>
          </w:pP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176A94" wp14:editId="6C6065A3">
                    <wp:simplePos x="0" y="0"/>
                    <wp:positionH relativeFrom="column">
                      <wp:posOffset>-132715</wp:posOffset>
                    </wp:positionH>
                    <wp:positionV relativeFrom="paragraph">
                      <wp:posOffset>113665</wp:posOffset>
                    </wp:positionV>
                    <wp:extent cx="4495800" cy="1019175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495800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D35CA" w:rsidRPr="00A25AC0" w:rsidRDefault="006D2462" w:rsidP="004B32B2">
                                <w:pPr>
                                  <w:pStyle w:val="CE-HeadlineTitle"/>
                                  <w:rPr>
                                    <w:lang w:val="it-IT"/>
                                  </w:rPr>
                                </w:pPr>
                                <w:r>
                                  <w:t>CEETO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176A9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-10.45pt;margin-top:8.95pt;width:354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" filled="f" stroked="f" strokeweight=".5pt">
                    <v:textbox>
                      <w:txbxContent>
                        <w:p w:rsidR="00FD35CA" w:rsidRPr="00A25AC0" w:rsidRDefault="006D2462" w:rsidP="004B32B2">
                          <w:pPr>
                            <w:pStyle w:val="CE-HeadlineTitle"/>
                            <w:rPr>
                              <w:lang w:val="it-IT"/>
                            </w:rPr>
                          </w:pPr>
                          <w:r>
                            <w:t>CEETO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D61D5" w:rsidRPr="00E61DDB" w:rsidRDefault="008D61D5" w:rsidP="00B34F51">
          <w:pPr>
            <w:pStyle w:val="Testonotaapidipagina"/>
          </w:pPr>
        </w:p>
        <w:p w:rsidR="008D61D5" w:rsidRDefault="008D61D5" w:rsidP="00B34F51">
          <w:pPr>
            <w:pStyle w:val="CE-StandardText"/>
          </w:pPr>
        </w:p>
        <w:p w:rsidR="008D61D5" w:rsidRDefault="008D61D5" w:rsidP="00B34F51">
          <w:pPr>
            <w:pStyle w:val="CE-StandardText"/>
          </w:pPr>
        </w:p>
        <w:p w:rsidR="00B0262B" w:rsidRDefault="00B0262B" w:rsidP="004B21FD">
          <w:pPr>
            <w:pStyle w:val="CE-StandardText"/>
          </w:pPr>
        </w:p>
        <w:p w:rsidR="001801A3" w:rsidRDefault="00C00434" w:rsidP="004B21FD">
          <w:pPr>
            <w:pStyle w:val="CE-StandardText"/>
          </w:pPr>
        </w:p>
      </w:sdtContent>
    </w:sdt>
    <w:tbl>
      <w:tblPr>
        <w:tblStyle w:val="Grigliatabella"/>
        <w:tblpPr w:leftFromText="141" w:rightFromText="141" w:vertAnchor="text" w:horzAnchor="margin" w:tblpXSpec="center" w:tblpY="-65"/>
        <w:tblW w:w="9770" w:type="dxa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107"/>
      </w:tblGrid>
      <w:tr w:rsidR="00C50F2C" w:rsidTr="00F461B6">
        <w:tc>
          <w:tcPr>
            <w:tcW w:w="6663" w:type="dxa"/>
            <w:vAlign w:val="center"/>
          </w:tcPr>
          <w:p w:rsidR="00F461B6" w:rsidRDefault="006D2462" w:rsidP="00F461B6">
            <w:pPr>
              <w:pStyle w:val="CE-HeadlineSubtitle"/>
            </w:pPr>
            <w:r>
              <w:t xml:space="preserve">CEETO </w:t>
            </w:r>
            <w:r w:rsidR="00F461B6" w:rsidRPr="00F461B6">
              <w:t>Deliverable D.T</w:t>
            </w:r>
            <w:r w:rsidR="00F50E4B">
              <w:t>2.2.2</w:t>
            </w:r>
          </w:p>
          <w:p w:rsidR="00374413" w:rsidRDefault="00F50E4B" w:rsidP="00D80955">
            <w:pPr>
              <w:pStyle w:val="CE-HeadlineSubtitle"/>
            </w:pPr>
            <w:r>
              <w:t>Workplan for the sustainable tourism planning process</w:t>
            </w:r>
          </w:p>
        </w:tc>
        <w:tc>
          <w:tcPr>
            <w:tcW w:w="3107" w:type="dxa"/>
            <w:vAlign w:val="center"/>
          </w:tcPr>
          <w:p w:rsidR="00C50F2C" w:rsidRDefault="00C50F2C" w:rsidP="00F461B6">
            <w:pPr>
              <w:pStyle w:val="CE-HeadlineSubtitle"/>
              <w:ind w:left="130" w:hanging="130"/>
              <w:jc w:val="right"/>
            </w:pPr>
            <w:r>
              <w:t xml:space="preserve">Version </w:t>
            </w:r>
            <w:r w:rsidR="00F50E4B">
              <w:t>1</w:t>
            </w:r>
            <w:r w:rsidR="006D2462">
              <w:t>.</w:t>
            </w:r>
            <w:r w:rsidR="00F50E4B">
              <w:t>0</w:t>
            </w:r>
          </w:p>
          <w:p w:rsidR="00C50F2C" w:rsidRDefault="00D80955" w:rsidP="00F461B6">
            <w:pPr>
              <w:pStyle w:val="CE-HeadlineSubtitle"/>
              <w:jc w:val="right"/>
            </w:pPr>
            <w:r>
              <w:t>12</w:t>
            </w:r>
            <w:r w:rsidR="006D2462">
              <w:t xml:space="preserve"> 2018</w:t>
            </w:r>
          </w:p>
        </w:tc>
      </w:tr>
    </w:tbl>
    <w:p w:rsidR="00A25AC0" w:rsidRDefault="00A25AC0" w:rsidP="004B21FD">
      <w:pPr>
        <w:pStyle w:val="CE-StandardText"/>
      </w:pPr>
    </w:p>
    <w:p w:rsidR="002970F8" w:rsidRDefault="002970F8">
      <w:pPr>
        <w:spacing w:before="0" w:line="240" w:lineRule="auto"/>
        <w:ind w:left="0" w:right="0"/>
        <w:jc w:val="left"/>
        <w:rPr>
          <w:rFonts w:ascii="Trebuchet MS" w:hAnsi="Trebuchet MS"/>
          <w:color w:val="4D4D4E" w:themeColor="text2"/>
          <w:szCs w:val="18"/>
          <w:lang w:val="en-GB"/>
        </w:rPr>
      </w:pPr>
    </w:p>
    <w:p w:rsidR="002970F8" w:rsidRPr="002970F8" w:rsidRDefault="002970F8" w:rsidP="002970F8">
      <w:pPr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970F8">
      <w:pPr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970F8">
      <w:pPr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970F8">
      <w:pPr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970F8">
      <w:pPr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970F8">
      <w:pPr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970F8">
      <w:pPr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970F8">
      <w:pPr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970F8">
      <w:pPr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970F8">
      <w:pPr>
        <w:rPr>
          <w:rFonts w:ascii="Trebuchet MS" w:hAnsi="Trebuchet MS"/>
          <w:szCs w:val="18"/>
          <w:lang w:val="en-GB"/>
        </w:rPr>
      </w:pPr>
    </w:p>
    <w:p w:rsidR="002970F8" w:rsidRPr="002970F8" w:rsidRDefault="002970F8" w:rsidP="002970F8">
      <w:pPr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A562AA">
      <w:pPr>
        <w:ind w:left="0"/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604514">
      <w:pPr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604514">
      <w:pPr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604514">
      <w:pPr>
        <w:rPr>
          <w:rFonts w:ascii="Trebuchet MS" w:hAnsi="Trebuchet MS"/>
          <w:szCs w:val="18"/>
          <w:lang w:val="en-GB"/>
        </w:rPr>
      </w:pPr>
    </w:p>
    <w:p w:rsidR="00604514" w:rsidRPr="00604514" w:rsidRDefault="00B238FB" w:rsidP="00B238FB">
      <w:pPr>
        <w:tabs>
          <w:tab w:val="left" w:pos="4392"/>
        </w:tabs>
        <w:rPr>
          <w:rFonts w:ascii="Trebuchet MS" w:hAnsi="Trebuchet MS"/>
          <w:szCs w:val="18"/>
          <w:lang w:val="en-GB"/>
        </w:rPr>
      </w:pPr>
      <w:r>
        <w:rPr>
          <w:rFonts w:ascii="Trebuchet MS" w:hAnsi="Trebuchet MS"/>
          <w:szCs w:val="18"/>
          <w:lang w:val="en-GB"/>
        </w:rPr>
        <w:tab/>
      </w:r>
    </w:p>
    <w:p w:rsidR="00604514" w:rsidRPr="00604514" w:rsidRDefault="00604514" w:rsidP="00604514">
      <w:pPr>
        <w:rPr>
          <w:rFonts w:ascii="Trebuchet MS" w:hAnsi="Trebuchet MS"/>
          <w:szCs w:val="18"/>
          <w:lang w:val="en-GB"/>
        </w:rPr>
      </w:pPr>
    </w:p>
    <w:p w:rsidR="00604514" w:rsidRPr="00604514" w:rsidRDefault="00604514" w:rsidP="00604514">
      <w:pPr>
        <w:rPr>
          <w:rFonts w:ascii="Trebuchet MS" w:hAnsi="Trebuchet MS"/>
          <w:szCs w:val="18"/>
          <w:lang w:val="en-GB"/>
        </w:rPr>
      </w:pPr>
    </w:p>
    <w:p w:rsidR="006D2462" w:rsidRDefault="00D80955" w:rsidP="002B356F">
      <w:pPr>
        <w:pStyle w:val="CE-HeadlineSubtitle"/>
      </w:pPr>
      <w:r>
        <w:lastRenderedPageBreak/>
        <w:t>Introduction</w:t>
      </w:r>
    </w:p>
    <w:p w:rsidR="00D80955" w:rsidRDefault="00D80955" w:rsidP="00D80955">
      <w:pPr>
        <w:pStyle w:val="CE-StandardText"/>
        <w:rPr>
          <w:noProof/>
        </w:rPr>
      </w:pPr>
      <w:r>
        <w:rPr>
          <w:noProof/>
        </w:rPr>
        <w:t>Within the deliverable DT2.2.</w:t>
      </w:r>
      <w:r w:rsidR="00F50E4B">
        <w:rPr>
          <w:noProof/>
        </w:rPr>
        <w:t>2</w:t>
      </w:r>
      <w:r>
        <w:rPr>
          <w:noProof/>
        </w:rPr>
        <w:t xml:space="preserve"> each pilot area has to </w:t>
      </w:r>
      <w:r w:rsidR="00F50E4B">
        <w:rPr>
          <w:noProof/>
        </w:rPr>
        <w:t>build a workplan for the sustainable tourism planning process.</w:t>
      </w:r>
      <w:r w:rsidR="009F4B7B">
        <w:rPr>
          <w:noProof/>
        </w:rPr>
        <w:t xml:space="preserve"> The workplan is the tool that sets the planning goals for the next period and the relevant management and monitoring tools to be put in place in pilot action.</w:t>
      </w:r>
    </w:p>
    <w:p w:rsidR="002B356F" w:rsidRDefault="002B356F" w:rsidP="00D80955">
      <w:pPr>
        <w:pStyle w:val="CE-StandardText"/>
        <w:rPr>
          <w:noProof/>
        </w:rPr>
      </w:pPr>
    </w:p>
    <w:p w:rsidR="002B356F" w:rsidRDefault="009F4B7B" w:rsidP="002B356F">
      <w:pPr>
        <w:pStyle w:val="CE-HeadlineSubtitle"/>
      </w:pPr>
      <w:r>
        <w:t>Workplan</w:t>
      </w:r>
    </w:p>
    <w:tbl>
      <w:tblPr>
        <w:tblW w:w="9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713"/>
        <w:gridCol w:w="713"/>
        <w:gridCol w:w="713"/>
        <w:gridCol w:w="716"/>
        <w:gridCol w:w="713"/>
        <w:gridCol w:w="713"/>
        <w:gridCol w:w="713"/>
        <w:gridCol w:w="718"/>
        <w:gridCol w:w="713"/>
        <w:gridCol w:w="714"/>
      </w:tblGrid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2018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2019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2020</w:t>
            </w:r>
          </w:p>
        </w:tc>
      </w:tr>
      <w:tr w:rsidR="009F4B7B" w:rsidRPr="009F4B7B" w:rsidTr="009F4B7B">
        <w:trPr>
          <w:trHeight w:val="288"/>
        </w:trPr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II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III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IV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II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III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IV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II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it-IT"/>
              </w:rPr>
              <w:t>Monitoring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First visitor survey/data collection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Survey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Second visitor Survey/data collection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Evaluation result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it-IT"/>
              </w:rPr>
              <w:t>Sustainable Tourism Action Plan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Workshop on the spot (Cervia)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Workshop on the spot (Mesola)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</w:tr>
      <w:tr w:rsidR="009F4B7B" w:rsidRPr="009F4B7B" w:rsidTr="009F4B7B">
        <w:trPr>
          <w:trHeight w:val="52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Participatory process to realise the tourist flows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Sustainable Tourism Action Plan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it-IT"/>
              </w:rPr>
              <w:t>Implementation of Pilot Action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9F4B7B" w:rsidRPr="009F4B7B" w:rsidTr="00AC6646">
        <w:trPr>
          <w:trHeight w:val="52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Management of pilot action implementation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Reporting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it-IT"/>
              </w:rPr>
              <w:t>Implementation of specific action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9F4B7B" w:rsidRPr="009F4B7B" w:rsidTr="00AC6646">
        <w:trPr>
          <w:trHeight w:val="52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implementation of specific actions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sz w:val="22"/>
                <w:szCs w:val="22"/>
                <w:lang w:val="it-IT" w:eastAsia="it-IT"/>
              </w:rPr>
              <w:t> </w:t>
            </w:r>
          </w:p>
        </w:tc>
      </w:tr>
      <w:tr w:rsidR="009F4B7B" w:rsidRPr="009F4B7B" w:rsidTr="009F4B7B">
        <w:trPr>
          <w:trHeight w:val="56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installation of information panels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9F4B7B" w:rsidRPr="009F4B7B" w:rsidTr="009F4B7B">
        <w:trPr>
          <w:trHeight w:val="78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creation of information materials to be distributed in accommodation facilities and visitor centres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implementation of strategic actions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9F4B7B" w:rsidRPr="009F4B7B" w:rsidTr="009F4B7B">
        <w:trPr>
          <w:trHeight w:val="78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lastRenderedPageBreak/>
              <w:t>awareness campaign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information campaign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9F4B7B" w:rsidRPr="009F4B7B" w:rsidTr="009F4B7B">
        <w:trPr>
          <w:trHeight w:val="262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en-GB" w:eastAsia="it-IT"/>
              </w:rPr>
              <w:t>tourist operators training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7B" w:rsidRPr="009F4B7B" w:rsidRDefault="009F4B7B" w:rsidP="009F4B7B">
            <w:pPr>
              <w:spacing w:before="0" w:line="240" w:lineRule="auto"/>
              <w:ind w:left="0" w:righ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9F4B7B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9569A5" w:rsidRPr="009F4B7B" w:rsidRDefault="009569A5" w:rsidP="009F4B7B">
      <w:pPr>
        <w:pStyle w:val="CE-StandardText"/>
        <w:rPr>
          <w:noProof/>
        </w:rPr>
      </w:pPr>
    </w:p>
    <w:sectPr w:rsidR="009569A5" w:rsidRPr="009F4B7B" w:rsidSect="00AB2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34" w:rsidRDefault="00C00434" w:rsidP="00877C37">
      <w:r>
        <w:separator/>
      </w:r>
    </w:p>
    <w:p w:rsidR="00C00434" w:rsidRDefault="00C00434"/>
    <w:p w:rsidR="00C00434" w:rsidRDefault="00C00434"/>
    <w:p w:rsidR="00C00434" w:rsidRDefault="00C00434"/>
  </w:endnote>
  <w:endnote w:type="continuationSeparator" w:id="0">
    <w:p w:rsidR="00C00434" w:rsidRDefault="00C00434" w:rsidP="00877C37">
      <w:r>
        <w:continuationSeparator/>
      </w:r>
    </w:p>
    <w:p w:rsidR="00C00434" w:rsidRDefault="00C00434"/>
    <w:p w:rsidR="00C00434" w:rsidRDefault="00C00434"/>
    <w:p w:rsidR="00C00434" w:rsidRDefault="00C00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FB" w:rsidRDefault="00B238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6AC" w:rsidRDefault="008026AC" w:rsidP="008026AC">
    <w:pPr>
      <w:pStyle w:val="CE-Headline4"/>
      <w:numPr>
        <w:ilvl w:val="0"/>
        <w:numId w:val="0"/>
      </w:numPr>
      <w:ind w:right="-1"/>
      <w:jc w:val="right"/>
      <w:rPr>
        <w:bCs w:val="0"/>
        <w:iCs w:val="0"/>
        <w:sz w:val="17"/>
        <w:szCs w:val="17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7"/>
      <w:gridCol w:w="2013"/>
    </w:tblGrid>
    <w:tr w:rsidR="008026AC" w:rsidRPr="00432049" w:rsidTr="00753324">
      <w:tc>
        <w:tcPr>
          <w:tcW w:w="7057" w:type="dxa"/>
        </w:tcPr>
        <w:p w:rsidR="008026AC" w:rsidRDefault="008026AC" w:rsidP="008026AC">
          <w:pPr>
            <w:pStyle w:val="CE-Headline4"/>
            <w:numPr>
              <w:ilvl w:val="0"/>
              <w:numId w:val="0"/>
            </w:numPr>
            <w:ind w:right="-1"/>
            <w:jc w:val="left"/>
            <w:rPr>
              <w:b w:val="0"/>
              <w:color w:val="BFBFBF" w:themeColor="background1" w:themeShade="BF"/>
              <w:sz w:val="17"/>
              <w:szCs w:val="17"/>
            </w:rPr>
          </w:pPr>
          <w:r w:rsidRPr="00432049">
            <w:rPr>
              <w:noProof/>
              <w:lang w:val="it-IT" w:eastAsia="it-IT"/>
            </w:rPr>
            <w:drawing>
              <wp:anchor distT="0" distB="0" distL="114300" distR="114300" simplePos="0" relativeHeight="251683840" behindDoc="1" locked="0" layoutInCell="1" allowOverlap="1" wp14:anchorId="526DC5A7" wp14:editId="58447A59">
                <wp:simplePos x="0" y="0"/>
                <wp:positionH relativeFrom="margin">
                  <wp:posOffset>-647700</wp:posOffset>
                </wp:positionH>
                <wp:positionV relativeFrom="paragraph">
                  <wp:posOffset>-971550</wp:posOffset>
                </wp:positionV>
                <wp:extent cx="6917055" cy="1438910"/>
                <wp:effectExtent l="0" t="0" r="0" b="8890"/>
                <wp:wrapNone/>
                <wp:docPr id="97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ISTORAGE\-Print\MA27\Report_DOC\Header50---lo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705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26AC" w:rsidRPr="00432049" w:rsidRDefault="008026AC" w:rsidP="008026AC">
          <w:pPr>
            <w:pStyle w:val="CE-Headline4"/>
            <w:numPr>
              <w:ilvl w:val="0"/>
              <w:numId w:val="0"/>
            </w:numPr>
            <w:ind w:right="-1"/>
            <w:jc w:val="left"/>
            <w:rPr>
              <w:b w:val="0"/>
              <w:color w:val="BFBFBF" w:themeColor="background1" w:themeShade="BF"/>
              <w:sz w:val="17"/>
              <w:szCs w:val="17"/>
            </w:rPr>
          </w:pP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t>CEETO - Central Europe Eco</w:t>
          </w:r>
          <w:r>
            <w:rPr>
              <w:b w:val="0"/>
              <w:color w:val="BFBFBF" w:themeColor="background1" w:themeShade="BF"/>
              <w:sz w:val="17"/>
              <w:szCs w:val="17"/>
            </w:rPr>
            <w:t>-</w:t>
          </w: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t>Tourism: tools for nature protection</w:t>
          </w:r>
        </w:p>
      </w:tc>
      <w:tc>
        <w:tcPr>
          <w:tcW w:w="2013" w:type="dxa"/>
        </w:tcPr>
        <w:p w:rsidR="008026AC" w:rsidRDefault="008026AC" w:rsidP="008026AC">
          <w:pPr>
            <w:pStyle w:val="CE-Headline4"/>
            <w:numPr>
              <w:ilvl w:val="0"/>
              <w:numId w:val="0"/>
            </w:numPr>
            <w:ind w:right="-1"/>
            <w:jc w:val="right"/>
            <w:rPr>
              <w:b w:val="0"/>
              <w:color w:val="BFBFBF" w:themeColor="background1" w:themeShade="BF"/>
              <w:sz w:val="17"/>
              <w:szCs w:val="17"/>
            </w:rPr>
          </w:pPr>
        </w:p>
        <w:p w:rsidR="008026AC" w:rsidRPr="00432049" w:rsidRDefault="008026AC" w:rsidP="008026AC">
          <w:pPr>
            <w:pStyle w:val="CE-Headline4"/>
            <w:numPr>
              <w:ilvl w:val="0"/>
              <w:numId w:val="0"/>
            </w:numPr>
            <w:ind w:right="-1"/>
            <w:jc w:val="right"/>
            <w:rPr>
              <w:b w:val="0"/>
              <w:color w:val="BFBFBF" w:themeColor="background1" w:themeShade="BF"/>
              <w:sz w:val="17"/>
              <w:szCs w:val="17"/>
            </w:rPr>
          </w:pP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t xml:space="preserve">Page </w:t>
          </w: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fldChar w:fldCharType="begin"/>
          </w: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instrText>PAGE   \* MERGEFORMAT</w:instrText>
          </w: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fldChar w:fldCharType="separate"/>
          </w:r>
          <w:r w:rsidR="0097186C" w:rsidRPr="0097186C">
            <w:rPr>
              <w:b w:val="0"/>
              <w:noProof/>
              <w:color w:val="BFBFBF" w:themeColor="background1" w:themeShade="BF"/>
              <w:sz w:val="17"/>
              <w:szCs w:val="17"/>
              <w:lang w:val="de-AT"/>
            </w:rPr>
            <w:t>2</w:t>
          </w:r>
          <w:r w:rsidRPr="00432049">
            <w:rPr>
              <w:b w:val="0"/>
              <w:color w:val="BFBFBF" w:themeColor="background1" w:themeShade="BF"/>
              <w:sz w:val="17"/>
              <w:szCs w:val="17"/>
            </w:rPr>
            <w:fldChar w:fldCharType="end"/>
          </w:r>
        </w:p>
      </w:tc>
    </w:tr>
  </w:tbl>
  <w:p w:rsidR="00FD35CA" w:rsidRPr="00956169" w:rsidRDefault="00FD35CA" w:rsidP="008026AC">
    <w:pPr>
      <w:pStyle w:val="CE-Headline4"/>
      <w:numPr>
        <w:ilvl w:val="0"/>
        <w:numId w:val="0"/>
      </w:numPr>
      <w:ind w:right="-1"/>
      <w:jc w:val="right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14" w:rsidRDefault="00F71558">
    <w:pPr>
      <w:pStyle w:val="Pidipagina"/>
    </w:pPr>
    <w:r>
      <w:rPr>
        <w:lang w:val="it-IT" w:eastAsia="it-IT"/>
      </w:rPr>
      <w:drawing>
        <wp:anchor distT="0" distB="0" distL="114300" distR="114300" simplePos="0" relativeHeight="251696128" behindDoc="0" locked="0" layoutInCell="1" allowOverlap="1" wp14:anchorId="34F734D5" wp14:editId="0AB2A8C6">
          <wp:simplePos x="0" y="0"/>
          <wp:positionH relativeFrom="margin">
            <wp:align>right</wp:align>
          </wp:positionH>
          <wp:positionV relativeFrom="paragraph">
            <wp:posOffset>-1184275</wp:posOffset>
          </wp:positionV>
          <wp:extent cx="838200" cy="838200"/>
          <wp:effectExtent l="0" t="0" r="0" b="0"/>
          <wp:wrapNone/>
          <wp:docPr id="9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Cs w:val="18"/>
        <w:lang w:val="it-IT" w:eastAsia="it-IT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-1729740</wp:posOffset>
          </wp:positionV>
          <wp:extent cx="3533775" cy="1383738"/>
          <wp:effectExtent l="0" t="0" r="0" b="6985"/>
          <wp:wrapNone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ll-partner-logos-back-squares_lined_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138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C5BF39" wp14:editId="4345CBE4">
              <wp:simplePos x="0" y="0"/>
              <wp:positionH relativeFrom="page">
                <wp:posOffset>-19050</wp:posOffset>
              </wp:positionH>
              <wp:positionV relativeFrom="page">
                <wp:posOffset>8239125</wp:posOffset>
              </wp:positionV>
              <wp:extent cx="7581900" cy="245745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457450"/>
                      </a:xfrm>
                      <a:prstGeom prst="rect">
                        <a:avLst/>
                      </a:prstGeom>
                      <a:solidFill>
                        <a:srgbClr val="98C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AE0AE3" id="Rechteck 7" o:spid="_x0000_s1026" style="position:absolute;margin-left:-1.5pt;margin-top:648.75pt;width:597pt;height:193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" fillcolor="#98c222" stroked="f" strokeweight="1.5pt">
              <v:stroke endcap="round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34" w:rsidRPr="007F69D3" w:rsidRDefault="00C00434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C00434" w:rsidRDefault="00C00434" w:rsidP="00924079">
      <w:pPr>
        <w:ind w:left="0"/>
      </w:pPr>
      <w:r>
        <w:continuationSeparator/>
      </w:r>
    </w:p>
    <w:p w:rsidR="00C00434" w:rsidRDefault="00C00434" w:rsidP="00C12DFF">
      <w:pPr>
        <w:ind w:left="0"/>
      </w:pPr>
    </w:p>
  </w:footnote>
  <w:footnote w:type="continuationNotice" w:id="1">
    <w:p w:rsidR="00C00434" w:rsidRDefault="00C00434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FB" w:rsidRDefault="00B238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CA" w:rsidRPr="00C8321B" w:rsidRDefault="00FD35CA" w:rsidP="00C8321B">
    <w:pPr>
      <w:pStyle w:val="Intestazione"/>
      <w:jc w:val="center"/>
    </w:pPr>
    <w:r w:rsidRPr="004C7AA1">
      <w:rPr>
        <w:noProof/>
        <w:lang w:val="it-IT" w:eastAsia="it-IT"/>
      </w:rPr>
      <w:drawing>
        <wp:anchor distT="0" distB="0" distL="114300" distR="114300" simplePos="0" relativeHeight="251664384" behindDoc="1" locked="0" layoutInCell="1" allowOverlap="1" wp14:anchorId="61B3B24B" wp14:editId="45CBDD68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6917055" cy="1438910"/>
          <wp:effectExtent l="0" t="0" r="0" b="8890"/>
          <wp:wrapNone/>
          <wp:docPr id="30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5CA" w:rsidRDefault="00EF055D" w:rsidP="00A25AC0">
    <w:pPr>
      <w:ind w:left="0"/>
    </w:pPr>
    <w:r w:rsidRPr="00EF055D">
      <w:rPr>
        <w:noProof/>
        <w:lang w:val="it-IT" w:eastAsia="it-IT"/>
      </w:rPr>
      <w:drawing>
        <wp:anchor distT="0" distB="0" distL="114300" distR="114300" simplePos="0" relativeHeight="251687936" behindDoc="0" locked="0" layoutInCell="1" allowOverlap="1" wp14:anchorId="27D0E464" wp14:editId="13D68E72">
          <wp:simplePos x="0" y="0"/>
          <wp:positionH relativeFrom="margin">
            <wp:posOffset>3810</wp:posOffset>
          </wp:positionH>
          <wp:positionV relativeFrom="paragraph">
            <wp:posOffset>76835</wp:posOffset>
          </wp:positionV>
          <wp:extent cx="1656000" cy="594000"/>
          <wp:effectExtent l="0" t="0" r="190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EETO_for_Combination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5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4514">
      <w:rPr>
        <w:noProof/>
        <w:lang w:val="it-IT" w:eastAsia="it-IT"/>
      </w:rPr>
      <w:drawing>
        <wp:anchor distT="0" distB="0" distL="114300" distR="114300" simplePos="0" relativeHeight="251668480" behindDoc="0" locked="0" layoutInCell="1" allowOverlap="1" wp14:anchorId="38F9C9C8" wp14:editId="61BEBFD1">
          <wp:simplePos x="0" y="0"/>
          <wp:positionH relativeFrom="column">
            <wp:posOffset>5680710</wp:posOffset>
          </wp:positionH>
          <wp:positionV relativeFrom="paragraph">
            <wp:posOffset>86361</wp:posOffset>
          </wp:positionV>
          <wp:extent cx="647700" cy="647700"/>
          <wp:effectExtent l="0" t="0" r="0" b="0"/>
          <wp:wrapNone/>
          <wp:docPr id="9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5CA" w:rsidRDefault="00FD35CA"/>
  <w:p w:rsidR="00FD35CA" w:rsidRDefault="00FD35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CA" w:rsidRPr="00604514" w:rsidRDefault="000F1B00" w:rsidP="00EF055D">
    <w:pPr>
      <w:pStyle w:val="Intestazione"/>
      <w:tabs>
        <w:tab w:val="left" w:pos="39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Titolo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127444E"/>
    <w:multiLevelType w:val="hybridMultilevel"/>
    <w:tmpl w:val="73FC02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14A4"/>
    <w:multiLevelType w:val="hybridMultilevel"/>
    <w:tmpl w:val="0406BF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5D629A"/>
    <w:multiLevelType w:val="hybridMultilevel"/>
    <w:tmpl w:val="C7B29060"/>
    <w:lvl w:ilvl="0" w:tplc="988494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07368"/>
    <w:multiLevelType w:val="hybridMultilevel"/>
    <w:tmpl w:val="58EE1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C01312"/>
    <w:multiLevelType w:val="multilevel"/>
    <w:tmpl w:val="99223750"/>
    <w:numStyleLink w:val="CE-HeadNumbering"/>
  </w:abstractNum>
  <w:abstractNum w:abstractNumId="12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3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85354D"/>
    <w:multiLevelType w:val="hybridMultilevel"/>
    <w:tmpl w:val="7340CD7E"/>
    <w:lvl w:ilvl="0" w:tplc="988494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4613E"/>
    <w:multiLevelType w:val="hybridMultilevel"/>
    <w:tmpl w:val="3B186FC2"/>
    <w:lvl w:ilvl="0" w:tplc="6316D04E">
      <w:start w:val="1"/>
      <w:numFmt w:val="decimal"/>
      <w:pStyle w:val="Titolo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A6566"/>
    <w:multiLevelType w:val="hybridMultilevel"/>
    <w:tmpl w:val="97F29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22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671134E"/>
    <w:multiLevelType w:val="hybridMultilevel"/>
    <w:tmpl w:val="5DECBA00"/>
    <w:lvl w:ilvl="0" w:tplc="0407000F">
      <w:start w:val="1"/>
      <w:numFmt w:val="upperLetter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7E604F5"/>
    <w:multiLevelType w:val="hybridMultilevel"/>
    <w:tmpl w:val="BFD02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B037EF4"/>
    <w:multiLevelType w:val="hybridMultilevel"/>
    <w:tmpl w:val="FC2E1594"/>
    <w:lvl w:ilvl="0" w:tplc="405EE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C4F52"/>
    <w:multiLevelType w:val="hybridMultilevel"/>
    <w:tmpl w:val="83D63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5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180838"/>
    <w:multiLevelType w:val="hybridMultilevel"/>
    <w:tmpl w:val="3F7CE0A4"/>
    <w:lvl w:ilvl="0" w:tplc="A086E4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8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85DC1"/>
    <w:multiLevelType w:val="hybridMultilevel"/>
    <w:tmpl w:val="73D2D046"/>
    <w:lvl w:ilvl="0" w:tplc="11961190">
      <w:start w:val="1"/>
      <w:numFmt w:val="bullet"/>
      <w:pStyle w:val="Puntoelenco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460E5"/>
    <w:multiLevelType w:val="hybridMultilevel"/>
    <w:tmpl w:val="F4B2DFB8"/>
    <w:lvl w:ilvl="0" w:tplc="97540DC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87230"/>
    <w:multiLevelType w:val="hybridMultilevel"/>
    <w:tmpl w:val="2C74D4BC"/>
    <w:lvl w:ilvl="0" w:tplc="454CCBB4"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86FE8"/>
    <w:multiLevelType w:val="multilevel"/>
    <w:tmpl w:val="1FE28E64"/>
    <w:numStyleLink w:val="CentralEuropeStandard"/>
  </w:abstractNum>
  <w:abstractNum w:abstractNumId="46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8"/>
  </w:num>
  <w:num w:numId="2">
    <w:abstractNumId w:val="40"/>
  </w:num>
  <w:num w:numId="3">
    <w:abstractNumId w:val="2"/>
  </w:num>
  <w:num w:numId="4">
    <w:abstractNumId w:val="42"/>
  </w:num>
  <w:num w:numId="5">
    <w:abstractNumId w:val="34"/>
  </w:num>
  <w:num w:numId="6">
    <w:abstractNumId w:val="20"/>
  </w:num>
  <w:num w:numId="7">
    <w:abstractNumId w:val="24"/>
  </w:num>
  <w:num w:numId="8">
    <w:abstractNumId w:val="29"/>
  </w:num>
  <w:num w:numId="9">
    <w:abstractNumId w:val="3"/>
  </w:num>
  <w:num w:numId="10">
    <w:abstractNumId w:val="35"/>
  </w:num>
  <w:num w:numId="11">
    <w:abstractNumId w:val="26"/>
  </w:num>
  <w:num w:numId="12">
    <w:abstractNumId w:val="15"/>
  </w:num>
  <w:num w:numId="13">
    <w:abstractNumId w:val="19"/>
  </w:num>
  <w:num w:numId="14">
    <w:abstractNumId w:val="1"/>
  </w:num>
  <w:num w:numId="15">
    <w:abstractNumId w:val="22"/>
  </w:num>
  <w:num w:numId="16">
    <w:abstractNumId w:val="13"/>
  </w:num>
  <w:num w:numId="17">
    <w:abstractNumId w:val="17"/>
  </w:num>
  <w:num w:numId="18">
    <w:abstractNumId w:val="41"/>
  </w:num>
  <w:num w:numId="19">
    <w:abstractNumId w:val="4"/>
  </w:num>
  <w:num w:numId="20">
    <w:abstractNumId w:val="27"/>
  </w:num>
  <w:num w:numId="21">
    <w:abstractNumId w:val="7"/>
  </w:num>
  <w:num w:numId="22">
    <w:abstractNumId w:val="46"/>
  </w:num>
  <w:num w:numId="23">
    <w:abstractNumId w:val="37"/>
  </w:num>
  <w:num w:numId="24">
    <w:abstractNumId w:val="0"/>
  </w:num>
  <w:num w:numId="25">
    <w:abstractNumId w:val="21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5"/>
  </w:num>
  <w:num w:numId="30">
    <w:abstractNumId w:val="39"/>
  </w:num>
  <w:num w:numId="31">
    <w:abstractNumId w:val="32"/>
  </w:num>
  <w:num w:numId="32">
    <w:abstractNumId w:val="16"/>
  </w:num>
  <w:num w:numId="33">
    <w:abstractNumId w:val="45"/>
  </w:num>
  <w:num w:numId="34">
    <w:abstractNumId w:val="12"/>
  </w:num>
  <w:num w:numId="35">
    <w:abstractNumId w:val="23"/>
  </w:num>
  <w:num w:numId="36">
    <w:abstractNumId w:val="33"/>
  </w:num>
  <w:num w:numId="37">
    <w:abstractNumId w:val="43"/>
  </w:num>
  <w:num w:numId="38">
    <w:abstractNumId w:val="44"/>
  </w:num>
  <w:num w:numId="39">
    <w:abstractNumId w:val="36"/>
  </w:num>
  <w:num w:numId="40">
    <w:abstractNumId w:val="30"/>
  </w:num>
  <w:num w:numId="41">
    <w:abstractNumId w:val="5"/>
  </w:num>
  <w:num w:numId="42">
    <w:abstractNumId w:val="6"/>
  </w:num>
  <w:num w:numId="43">
    <w:abstractNumId w:val="28"/>
  </w:num>
  <w:num w:numId="44">
    <w:abstractNumId w:val="31"/>
  </w:num>
  <w:num w:numId="45">
    <w:abstractNumId w:val="18"/>
  </w:num>
  <w:num w:numId="46">
    <w:abstractNumId w:val="9"/>
  </w:num>
  <w:num w:numId="47">
    <w:abstractNumId w:val="14"/>
  </w:num>
  <w:num w:numId="4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C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275B7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4D15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5A0F"/>
    <w:rsid w:val="00076DD1"/>
    <w:rsid w:val="000777CE"/>
    <w:rsid w:val="00077F8B"/>
    <w:rsid w:val="000806EF"/>
    <w:rsid w:val="00080C76"/>
    <w:rsid w:val="000811BC"/>
    <w:rsid w:val="0008154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9C2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1B00"/>
    <w:rsid w:val="000F2B30"/>
    <w:rsid w:val="000F3A22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EE4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4B2"/>
    <w:rsid w:val="00112792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3C8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17B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2C7"/>
    <w:rsid w:val="001A4541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6F6F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0DD"/>
    <w:rsid w:val="001D51A7"/>
    <w:rsid w:val="001D5264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2BFD"/>
    <w:rsid w:val="001E3FE3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68B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48F"/>
    <w:rsid w:val="00262281"/>
    <w:rsid w:val="00262718"/>
    <w:rsid w:val="0026449B"/>
    <w:rsid w:val="00264BAB"/>
    <w:rsid w:val="0026576A"/>
    <w:rsid w:val="00265BC2"/>
    <w:rsid w:val="002666A1"/>
    <w:rsid w:val="00266FD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144"/>
    <w:rsid w:val="0028123D"/>
    <w:rsid w:val="002814B9"/>
    <w:rsid w:val="00282086"/>
    <w:rsid w:val="002825EC"/>
    <w:rsid w:val="002827BD"/>
    <w:rsid w:val="00282A5F"/>
    <w:rsid w:val="00282CDD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D59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970F8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6F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351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2959"/>
    <w:rsid w:val="003032A5"/>
    <w:rsid w:val="003032FD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274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355F"/>
    <w:rsid w:val="00374413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A783C"/>
    <w:rsid w:val="003B059D"/>
    <w:rsid w:val="003B1414"/>
    <w:rsid w:val="003B1987"/>
    <w:rsid w:val="003B1F57"/>
    <w:rsid w:val="003B2187"/>
    <w:rsid w:val="003B2B2A"/>
    <w:rsid w:val="003B3B9E"/>
    <w:rsid w:val="003B3E67"/>
    <w:rsid w:val="003B3EE8"/>
    <w:rsid w:val="003B407C"/>
    <w:rsid w:val="003B408E"/>
    <w:rsid w:val="003B5882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158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1BF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318"/>
    <w:rsid w:val="004333C3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1FD"/>
    <w:rsid w:val="004B2659"/>
    <w:rsid w:val="004B2887"/>
    <w:rsid w:val="004B28FA"/>
    <w:rsid w:val="004B2BC2"/>
    <w:rsid w:val="004B31D1"/>
    <w:rsid w:val="004B32B2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C7AA1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0A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894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636"/>
    <w:rsid w:val="00527F24"/>
    <w:rsid w:val="00530265"/>
    <w:rsid w:val="0053076B"/>
    <w:rsid w:val="00530A19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0163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7BD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2281"/>
    <w:rsid w:val="005B33DC"/>
    <w:rsid w:val="005B46FD"/>
    <w:rsid w:val="005B47BF"/>
    <w:rsid w:val="005B5F64"/>
    <w:rsid w:val="005B64AA"/>
    <w:rsid w:val="005B6B46"/>
    <w:rsid w:val="005B6E7C"/>
    <w:rsid w:val="005B7129"/>
    <w:rsid w:val="005B77A1"/>
    <w:rsid w:val="005B7DFA"/>
    <w:rsid w:val="005C0C02"/>
    <w:rsid w:val="005C1E55"/>
    <w:rsid w:val="005C332A"/>
    <w:rsid w:val="005C38E9"/>
    <w:rsid w:val="005C39E8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49F7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4514"/>
    <w:rsid w:val="006053E2"/>
    <w:rsid w:val="00605728"/>
    <w:rsid w:val="00605E69"/>
    <w:rsid w:val="00605FB6"/>
    <w:rsid w:val="00607B1B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17E6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5CB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411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C2C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1638"/>
    <w:rsid w:val="006920F2"/>
    <w:rsid w:val="006930A7"/>
    <w:rsid w:val="006934E5"/>
    <w:rsid w:val="00693BE8"/>
    <w:rsid w:val="006942C5"/>
    <w:rsid w:val="006954E8"/>
    <w:rsid w:val="00696A78"/>
    <w:rsid w:val="00696CC5"/>
    <w:rsid w:val="006A0488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6C44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AA"/>
    <w:rsid w:val="006C2CC8"/>
    <w:rsid w:val="006C2E91"/>
    <w:rsid w:val="006C3903"/>
    <w:rsid w:val="006C3A6D"/>
    <w:rsid w:val="006C3FEE"/>
    <w:rsid w:val="006C4FBA"/>
    <w:rsid w:val="006C4FF6"/>
    <w:rsid w:val="006C5856"/>
    <w:rsid w:val="006C5B3E"/>
    <w:rsid w:val="006C719D"/>
    <w:rsid w:val="006D0E32"/>
    <w:rsid w:val="006D168E"/>
    <w:rsid w:val="006D1B21"/>
    <w:rsid w:val="006D239D"/>
    <w:rsid w:val="006D2462"/>
    <w:rsid w:val="006D2784"/>
    <w:rsid w:val="006D2913"/>
    <w:rsid w:val="006D2FD2"/>
    <w:rsid w:val="006D3481"/>
    <w:rsid w:val="006D3769"/>
    <w:rsid w:val="006D3BB8"/>
    <w:rsid w:val="006D4892"/>
    <w:rsid w:val="006D5565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413B"/>
    <w:rsid w:val="00705A02"/>
    <w:rsid w:val="00705E30"/>
    <w:rsid w:val="0070668D"/>
    <w:rsid w:val="00706773"/>
    <w:rsid w:val="00706ABF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2F"/>
    <w:rsid w:val="007279DC"/>
    <w:rsid w:val="00727B3B"/>
    <w:rsid w:val="00730907"/>
    <w:rsid w:val="007316C5"/>
    <w:rsid w:val="00731B31"/>
    <w:rsid w:val="00731BF8"/>
    <w:rsid w:val="00731D5A"/>
    <w:rsid w:val="00732419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575F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324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4EA2"/>
    <w:rsid w:val="007C5943"/>
    <w:rsid w:val="007C6603"/>
    <w:rsid w:val="007C6810"/>
    <w:rsid w:val="007C6F92"/>
    <w:rsid w:val="007C76F6"/>
    <w:rsid w:val="007D07FE"/>
    <w:rsid w:val="007D0A6B"/>
    <w:rsid w:val="007D0F8F"/>
    <w:rsid w:val="007D12AA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5DE0"/>
    <w:rsid w:val="007E6222"/>
    <w:rsid w:val="007E62DC"/>
    <w:rsid w:val="007E7394"/>
    <w:rsid w:val="007E7435"/>
    <w:rsid w:val="007E7A7B"/>
    <w:rsid w:val="007F01C9"/>
    <w:rsid w:val="007F02C8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65D"/>
    <w:rsid w:val="007F77BC"/>
    <w:rsid w:val="0080086B"/>
    <w:rsid w:val="00800AE1"/>
    <w:rsid w:val="0080177B"/>
    <w:rsid w:val="008026AC"/>
    <w:rsid w:val="00802EE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1A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5588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77DE6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02EA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81E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03B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069"/>
    <w:rsid w:val="008C23F0"/>
    <w:rsid w:val="008C2962"/>
    <w:rsid w:val="008C2B28"/>
    <w:rsid w:val="008C31B2"/>
    <w:rsid w:val="008C3EED"/>
    <w:rsid w:val="008C4A3D"/>
    <w:rsid w:val="008C5D68"/>
    <w:rsid w:val="008C615F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4F5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5784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169"/>
    <w:rsid w:val="0095621F"/>
    <w:rsid w:val="0095651D"/>
    <w:rsid w:val="009569A5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86C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C96"/>
    <w:rsid w:val="00994D4F"/>
    <w:rsid w:val="009951C9"/>
    <w:rsid w:val="00995597"/>
    <w:rsid w:val="00995FBD"/>
    <w:rsid w:val="009978F0"/>
    <w:rsid w:val="009A042E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13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25B6"/>
    <w:rsid w:val="009E35F5"/>
    <w:rsid w:val="009E4872"/>
    <w:rsid w:val="009E4952"/>
    <w:rsid w:val="009E4E0E"/>
    <w:rsid w:val="009E5506"/>
    <w:rsid w:val="009E566F"/>
    <w:rsid w:val="009E60AA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4B7B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5911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5AC0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2A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66CED"/>
    <w:rsid w:val="00A7012E"/>
    <w:rsid w:val="00A70F9C"/>
    <w:rsid w:val="00A719E4"/>
    <w:rsid w:val="00A732D0"/>
    <w:rsid w:val="00A736C3"/>
    <w:rsid w:val="00A757BB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2827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646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0896"/>
    <w:rsid w:val="00AF1170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62B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38FB"/>
    <w:rsid w:val="00B241B6"/>
    <w:rsid w:val="00B24760"/>
    <w:rsid w:val="00B24AC2"/>
    <w:rsid w:val="00B24F67"/>
    <w:rsid w:val="00B2537E"/>
    <w:rsid w:val="00B25A06"/>
    <w:rsid w:val="00B26974"/>
    <w:rsid w:val="00B26C3A"/>
    <w:rsid w:val="00B26C67"/>
    <w:rsid w:val="00B27174"/>
    <w:rsid w:val="00B276B9"/>
    <w:rsid w:val="00B304D5"/>
    <w:rsid w:val="00B30789"/>
    <w:rsid w:val="00B30A63"/>
    <w:rsid w:val="00B30BD4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1305"/>
    <w:rsid w:val="00B72A20"/>
    <w:rsid w:val="00B73535"/>
    <w:rsid w:val="00B736B3"/>
    <w:rsid w:val="00B73F90"/>
    <w:rsid w:val="00B74946"/>
    <w:rsid w:val="00B74E9C"/>
    <w:rsid w:val="00B7511C"/>
    <w:rsid w:val="00B75291"/>
    <w:rsid w:val="00B75C7A"/>
    <w:rsid w:val="00B75CF6"/>
    <w:rsid w:val="00B75DE6"/>
    <w:rsid w:val="00B76315"/>
    <w:rsid w:val="00B765AA"/>
    <w:rsid w:val="00B76958"/>
    <w:rsid w:val="00B7771C"/>
    <w:rsid w:val="00B813B8"/>
    <w:rsid w:val="00B81AEE"/>
    <w:rsid w:val="00B82734"/>
    <w:rsid w:val="00B82E96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0F18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189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6E78"/>
    <w:rsid w:val="00BF75A4"/>
    <w:rsid w:val="00C0043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0416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84E"/>
    <w:rsid w:val="00C47BAD"/>
    <w:rsid w:val="00C47EFF"/>
    <w:rsid w:val="00C500A8"/>
    <w:rsid w:val="00C50490"/>
    <w:rsid w:val="00C507EA"/>
    <w:rsid w:val="00C50F2C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AB6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CCC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0F84"/>
    <w:rsid w:val="00CD188B"/>
    <w:rsid w:val="00CD1FA5"/>
    <w:rsid w:val="00CD1FDF"/>
    <w:rsid w:val="00CD200F"/>
    <w:rsid w:val="00CD275E"/>
    <w:rsid w:val="00CD3049"/>
    <w:rsid w:val="00CD3562"/>
    <w:rsid w:val="00CD3720"/>
    <w:rsid w:val="00CD4163"/>
    <w:rsid w:val="00CD471E"/>
    <w:rsid w:val="00CD4853"/>
    <w:rsid w:val="00CD50D7"/>
    <w:rsid w:val="00CD5551"/>
    <w:rsid w:val="00CD576D"/>
    <w:rsid w:val="00CD709D"/>
    <w:rsid w:val="00CD71D7"/>
    <w:rsid w:val="00CE06D8"/>
    <w:rsid w:val="00CE136A"/>
    <w:rsid w:val="00CE3A62"/>
    <w:rsid w:val="00CE4D9D"/>
    <w:rsid w:val="00CE5AB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31F8"/>
    <w:rsid w:val="00D04F38"/>
    <w:rsid w:val="00D054AF"/>
    <w:rsid w:val="00D057F3"/>
    <w:rsid w:val="00D06504"/>
    <w:rsid w:val="00D06616"/>
    <w:rsid w:val="00D06DAC"/>
    <w:rsid w:val="00D07BDA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DCB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08"/>
    <w:rsid w:val="00D30EA8"/>
    <w:rsid w:val="00D30F91"/>
    <w:rsid w:val="00D335D1"/>
    <w:rsid w:val="00D339F8"/>
    <w:rsid w:val="00D33D06"/>
    <w:rsid w:val="00D33FBA"/>
    <w:rsid w:val="00D340AA"/>
    <w:rsid w:val="00D35183"/>
    <w:rsid w:val="00D355DB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0955"/>
    <w:rsid w:val="00D812D9"/>
    <w:rsid w:val="00D81CE3"/>
    <w:rsid w:val="00D81F23"/>
    <w:rsid w:val="00D82D14"/>
    <w:rsid w:val="00D84C62"/>
    <w:rsid w:val="00D84EA0"/>
    <w:rsid w:val="00D85331"/>
    <w:rsid w:val="00D85925"/>
    <w:rsid w:val="00D869D9"/>
    <w:rsid w:val="00D8743B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904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6C9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3F42"/>
    <w:rsid w:val="00DE4DC2"/>
    <w:rsid w:val="00DE640E"/>
    <w:rsid w:val="00DE6A78"/>
    <w:rsid w:val="00DE6B30"/>
    <w:rsid w:val="00DE6CBD"/>
    <w:rsid w:val="00DE6E5B"/>
    <w:rsid w:val="00DE6E8C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B70"/>
    <w:rsid w:val="00E11C92"/>
    <w:rsid w:val="00E121C4"/>
    <w:rsid w:val="00E12FEB"/>
    <w:rsid w:val="00E13505"/>
    <w:rsid w:val="00E13A8F"/>
    <w:rsid w:val="00E13F8C"/>
    <w:rsid w:val="00E1523B"/>
    <w:rsid w:val="00E15429"/>
    <w:rsid w:val="00E164A4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1EB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178C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B8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00B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CE5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2D1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055D"/>
    <w:rsid w:val="00EF151B"/>
    <w:rsid w:val="00EF1874"/>
    <w:rsid w:val="00EF1EFB"/>
    <w:rsid w:val="00EF3217"/>
    <w:rsid w:val="00EF37AF"/>
    <w:rsid w:val="00EF3C42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2CAE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471"/>
    <w:rsid w:val="00F3054E"/>
    <w:rsid w:val="00F3086A"/>
    <w:rsid w:val="00F3320E"/>
    <w:rsid w:val="00F341F5"/>
    <w:rsid w:val="00F34A9B"/>
    <w:rsid w:val="00F369AE"/>
    <w:rsid w:val="00F36DEA"/>
    <w:rsid w:val="00F3716F"/>
    <w:rsid w:val="00F405F3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1B6"/>
    <w:rsid w:val="00F463CE"/>
    <w:rsid w:val="00F50914"/>
    <w:rsid w:val="00F50E4B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0142"/>
    <w:rsid w:val="00F61167"/>
    <w:rsid w:val="00F61D6B"/>
    <w:rsid w:val="00F61EC6"/>
    <w:rsid w:val="00F624DB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558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0C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29A9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4950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3236"/>
    <w:rsid w:val="00FB4229"/>
    <w:rsid w:val="00FB4577"/>
    <w:rsid w:val="00FB4ADB"/>
    <w:rsid w:val="00FB4F48"/>
    <w:rsid w:val="00FB5E79"/>
    <w:rsid w:val="00FB696E"/>
    <w:rsid w:val="00FB6C7F"/>
    <w:rsid w:val="00FB78CF"/>
    <w:rsid w:val="00FB7A28"/>
    <w:rsid w:val="00FC0CFE"/>
    <w:rsid w:val="00FC1062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87F"/>
    <w:rsid w:val="00FC7BDF"/>
    <w:rsid w:val="00FD0704"/>
    <w:rsid w:val="00FD0ECD"/>
    <w:rsid w:val="00FD2ED6"/>
    <w:rsid w:val="00FD2FD1"/>
    <w:rsid w:val="00FD3035"/>
    <w:rsid w:val="00FD35CA"/>
    <w:rsid w:val="00FD37C5"/>
    <w:rsid w:val="00FD38CA"/>
    <w:rsid w:val="00FD4410"/>
    <w:rsid w:val="00FD46DC"/>
    <w:rsid w:val="00FD4DB9"/>
    <w:rsid w:val="00FD6036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4C69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27730C-5C36-426B-90EA-4747C9A1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7724A"/>
    <w:pPr>
      <w:spacing w:before="120" w:line="276" w:lineRule="auto"/>
      <w:ind w:left="1418" w:right="339"/>
      <w:jc w:val="both"/>
    </w:pPr>
  </w:style>
  <w:style w:type="paragraph" w:styleId="Titolo1">
    <w:name w:val="heading 1"/>
    <w:basedOn w:val="Normale"/>
    <w:next w:val="Normale"/>
    <w:link w:val="Titolo1Carattere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Titolo2">
    <w:name w:val="heading 2"/>
    <w:basedOn w:val="Normale"/>
    <w:next w:val="Normale"/>
    <w:link w:val="Titolo2Carattere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Titolo3">
    <w:name w:val="heading 3"/>
    <w:basedOn w:val="Normale"/>
    <w:next w:val="Normale"/>
    <w:link w:val="Titolo3Carattere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Titolo7">
    <w:name w:val="heading 7"/>
    <w:basedOn w:val="Normale"/>
    <w:next w:val="Normale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Titolo8">
    <w:name w:val="heading 8"/>
    <w:basedOn w:val="Normale"/>
    <w:next w:val="Normale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opagina">
    <w:name w:val="page number"/>
    <w:basedOn w:val="Carpredefinitoparagrafo"/>
    <w:semiHidden/>
    <w:rPr>
      <w:rFonts w:ascii="Verdana" w:hAnsi="Verdana"/>
      <w:sz w:val="20"/>
    </w:rPr>
  </w:style>
  <w:style w:type="paragraph" w:styleId="Rientrocorpodeltesto">
    <w:name w:val="Body Text Indent"/>
    <w:basedOn w:val="Normale"/>
    <w:semiHidden/>
    <w:pPr>
      <w:spacing w:before="60" w:after="60"/>
      <w:ind w:left="720"/>
    </w:pPr>
    <w:rPr>
      <w:rFonts w:ascii="Verdana" w:hAnsi="Verdana"/>
    </w:rPr>
  </w:style>
  <w:style w:type="paragraph" w:styleId="Corpotesto">
    <w:name w:val="Body Text"/>
    <w:basedOn w:val="Normale"/>
    <w:link w:val="CorpotestoCarattere"/>
    <w:semiHidden/>
    <w:pPr>
      <w:spacing w:after="120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e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2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22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224E"/>
    <w:rPr>
      <w:rFonts w:ascii="Calibri" w:eastAsia="Calibri" w:hAnsi="Calibri"/>
      <w:lang w:val="de-A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2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063D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Carpredefinitoparagrafo"/>
    <w:rsid w:val="0037093F"/>
  </w:style>
  <w:style w:type="table" w:styleId="Elencochiaro-Colore1">
    <w:name w:val="Light List Accent 1"/>
    <w:basedOn w:val="Tabellanorma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e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e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sion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Elencochiaro-Colore4">
    <w:name w:val="Light List Accent 4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fondochiaro-Colore5">
    <w:name w:val="Light Shading Accent 5"/>
    <w:basedOn w:val="Tabellanorma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Grigliamedia3-Colore1">
    <w:name w:val="Medium Grid 3 Accent 1"/>
    <w:basedOn w:val="Tabellanorma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Puntoelenco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Puntoelenco">
    <w:name w:val="List Bullet"/>
    <w:basedOn w:val="Normale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olo">
    <w:name w:val="Title"/>
    <w:basedOn w:val="Normale"/>
    <w:next w:val="Normale"/>
    <w:link w:val="TitoloCarattere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Titolo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Titolo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olo1Carattere">
    <w:name w:val="Titolo 1 Carattere"/>
    <w:basedOn w:val="Carpredefinitoparagrafo"/>
    <w:link w:val="Titolo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Titolo1Carattere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Titolo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olo2Carattere">
    <w:name w:val="Titolo 2 Carattere"/>
    <w:basedOn w:val="Carpredefinitoparagrafo"/>
    <w:link w:val="Titolo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Titolo2Carattere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e"/>
    <w:link w:val="CommsTextNormalChar"/>
    <w:rsid w:val="007E62DC"/>
  </w:style>
  <w:style w:type="character" w:customStyle="1" w:styleId="Titolo3Carattere">
    <w:name w:val="Titolo 3 Carattere"/>
    <w:basedOn w:val="Carpredefinitoparagrafo"/>
    <w:link w:val="Titolo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Titolo3Carattere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itolosommario">
    <w:name w:val="TOC Heading"/>
    <w:basedOn w:val="Titolo1"/>
    <w:next w:val="Normale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Carpredefinitoparagrafo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e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essunaspaziatura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essunaspaziatura">
    <w:name w:val="No Spacing"/>
    <w:link w:val="NessunaspaziaturaCarattere"/>
    <w:uiPriority w:val="1"/>
    <w:rsid w:val="007E62DC"/>
    <w:rPr>
      <w:rFonts w:ascii="Calibri" w:eastAsia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stonotaapidipagina">
    <w:name w:val="footnote text"/>
    <w:aliases w:val="CE-Footnote,Footnote"/>
    <w:basedOn w:val="CE-StandardText"/>
    <w:link w:val="TestonotaapidipaginaCarattere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stonotaapidipaginaCarattere">
    <w:name w:val="Testo nota a piè di pagina Carattere"/>
    <w:aliases w:val="CE-Footnote Carattere,Footnote Carattere"/>
    <w:basedOn w:val="Carpredefinitoparagrafo"/>
    <w:link w:val="Testonotaapidipagina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Rimandonotaapidipagina">
    <w:name w:val="footnote reference"/>
    <w:aliases w:val="ESPON Footnote No"/>
    <w:basedOn w:val="Carpredefinitoparagrafo"/>
    <w:uiPriority w:val="99"/>
    <w:semiHidden/>
    <w:unhideWhenUsed/>
    <w:rsid w:val="007E62DC"/>
    <w:rPr>
      <w:vertAlign w:val="superscript"/>
    </w:rPr>
  </w:style>
  <w:style w:type="paragraph" w:styleId="Sommario4">
    <w:name w:val="toc 4"/>
    <w:basedOn w:val="Normale"/>
    <w:next w:val="Normale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fondomedio1-Colore1">
    <w:name w:val="Medium Shading 1 Accent 1"/>
    <w:basedOn w:val="Tabellanorma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rpotestoCarattere">
    <w:name w:val="Corpo testo Carattere"/>
    <w:basedOn w:val="Carpredefinitoparagrafo"/>
    <w:link w:val="Corpotesto"/>
    <w:semiHidden/>
    <w:rsid w:val="0085654A"/>
    <w:rPr>
      <w:rFonts w:ascii="Verdana" w:eastAsia="Calibri" w:hAnsi="Verdana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Corpodeltesto3">
    <w:name w:val="Body Text 3"/>
    <w:basedOn w:val="Normale"/>
    <w:link w:val="Corpodeltesto3Carattere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Didascalia">
    <w:name w:val="caption"/>
    <w:basedOn w:val="Normale"/>
    <w:next w:val="Normale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Paragrafoelenco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Paragrafoelenco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ParagrafoelencoCarattere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Elencoscuro-Colore1">
    <w:name w:val="Dark List Accent 1"/>
    <w:basedOn w:val="Tabellanorma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ParagrafoelencoCarattere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Grigliamedia3-Colore6">
    <w:name w:val="Medium Grid 3 Accent 6"/>
    <w:basedOn w:val="Tabellanorma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Tabellanorma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Titolo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Titolo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Titolo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Titolo2Carattere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Titolo2"/>
    <w:link w:val="HeadlineA1Char"/>
    <w:rsid w:val="000A739F"/>
    <w:rPr>
      <w:b w:val="0"/>
    </w:rPr>
  </w:style>
  <w:style w:type="character" w:customStyle="1" w:styleId="Headline1partChar">
    <w:name w:val="Headline 1 part Char"/>
    <w:basedOn w:val="Titolo2Carattere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Titolo3"/>
    <w:rsid w:val="000A739F"/>
    <w:rPr>
      <w:b w:val="0"/>
    </w:rPr>
  </w:style>
  <w:style w:type="character" w:customStyle="1" w:styleId="HeadlineA1Char">
    <w:name w:val="Headline A1. Char"/>
    <w:basedOn w:val="Titolo2Carattere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Tabellanorma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Corpodeltesto2">
    <w:name w:val="Body Text 2"/>
    <w:basedOn w:val="Normale"/>
    <w:link w:val="Corpodeltesto2Carattere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e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Titolo2Carattere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e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Carpredefinitoparagrafo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e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Carpredefinitoparagrafo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ale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Carpredefinitoparagrafo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Carpredefinitoparagrafo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Testosegnaposto">
    <w:name w:val="Placeholder Text"/>
    <w:basedOn w:val="Carpredefinitoparagrafo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FB7A28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FB7A28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zione">
    <w:name w:val="Quote"/>
    <w:aliases w:val="CE-Quotation"/>
    <w:basedOn w:val="Normale"/>
    <w:next w:val="CE-StandardText"/>
    <w:link w:val="CitazioneCarattere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zioneCarattere">
    <w:name w:val="Citazione Carattere"/>
    <w:aliases w:val="CE-Quotation Carattere"/>
    <w:basedOn w:val="Carpredefinitoparagrafo"/>
    <w:link w:val="Citazione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Tabellanorma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Elencochiaro">
    <w:name w:val="Light List"/>
    <w:basedOn w:val="Tabellanorma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Tabellanormale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rreg%20CENTRAL\03%20Communication\003%20Corporate%20design\02%20Project%20brand%20manual\02%20Word,%20Excel\Word%20templates_NaturalCulturalResources\Word_Halfpage_cover_portrait_NaturalCulturalResourc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8736F09E0212478E143CD007F833D9" ma:contentTypeVersion="10" ma:contentTypeDescription="Creare un nuovo documento." ma:contentTypeScope="" ma:versionID="a75ead2efda304a41af53b1827e35e49">
  <xsd:schema xmlns:xsd="http://www.w3.org/2001/XMLSchema" xmlns:xs="http://www.w3.org/2001/XMLSchema" xmlns:p="http://schemas.microsoft.com/office/2006/metadata/properties" xmlns:ns1="http://schemas.microsoft.com/sharepoint/v3" xmlns:ns2="0f7c7fd5-d4d4-4f8d-909f-e4317de3ec3e" targetNamespace="http://schemas.microsoft.com/office/2006/metadata/properties" ma:root="true" ma:fieldsID="e668c56a53f1623c239a3a97a82cd767" ns1:_="" ns2:_="">
    <xsd:import namespace="http://schemas.microsoft.com/sharepoint/v3"/>
    <xsd:import namespace="0f7c7fd5-d4d4-4f8d-909f-e4317de3e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Not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c7fd5-d4d4-4f8d-909f-e4317de3e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a" ma:index="10" nillable="true" ma:displayName="Data" ma:format="DateOnly" ma:internalName="Data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Note" ma:index="15" nillable="true" ma:displayName="Note" ma:internalName="Not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0f7c7fd5-d4d4-4f8d-909f-e4317de3ec3e" xsi:nil="true"/>
    <Note xmlns="0f7c7fd5-d4d4-4f8d-909f-e4317de3ec3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65A2AF-C47E-48E1-8B4C-9239654E3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735009-7A19-442D-8E61-386225DAE9B6}"/>
</file>

<file path=customXml/itemProps3.xml><?xml version="1.0" encoding="utf-8"?>
<ds:datastoreItem xmlns:ds="http://schemas.openxmlformats.org/officeDocument/2006/customXml" ds:itemID="{8D96BD30-6701-488F-98B9-512B62D4CAF5}"/>
</file>

<file path=customXml/itemProps4.xml><?xml version="1.0" encoding="utf-8"?>
<ds:datastoreItem xmlns:ds="http://schemas.openxmlformats.org/officeDocument/2006/customXml" ds:itemID="{A2910F61-FA24-46C8-85EF-DEEB6D178079}"/>
</file>

<file path=docProps/app.xml><?xml version="1.0" encoding="utf-8"?>
<Properties xmlns="http://schemas.openxmlformats.org/officeDocument/2006/extended-properties" xmlns:vt="http://schemas.openxmlformats.org/officeDocument/2006/docPropsVTypes">
  <Template>Word_Halfpage_cover_portrait_NaturalCulturalResources</Template>
  <TotalTime>6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InterregCE_word_template</vt:lpstr>
      <vt:lpstr>InterregCE_word_template</vt:lpstr>
      <vt:lpstr>Implementation manual</vt:lpstr>
    </vt:vector>
  </TitlesOfParts>
  <Company>Magistrat der Stadt Wien, MA 14 - ADV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InterregCE_word_template</dc:title>
  <dc:subject>Part A</dc:subject>
  <dc:creator>Kascakova Dana</dc:creator>
  <cp:keywords/>
  <dc:description/>
  <cp:lastModifiedBy>Mattia</cp:lastModifiedBy>
  <cp:revision>3</cp:revision>
  <cp:lastPrinted>2018-01-18T16:58:00Z</cp:lastPrinted>
  <dcterms:created xsi:type="dcterms:W3CDTF">2018-12-05T15:21:00Z</dcterms:created>
  <dcterms:modified xsi:type="dcterms:W3CDTF">2018-12-06T11:03:00Z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0x010100668736F09E0212478E143CD007F833D9</vt:lpwstr>
  </property>
</Properties>
</file>